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CD" w:rsidRPr="00C475E3" w:rsidRDefault="003A12CD" w:rsidP="003A12CD">
      <w:pPr>
        <w:jc w:val="left"/>
        <w:rPr>
          <w:rFonts w:hAnsi="ＭＳ 明朝"/>
          <w:sz w:val="18"/>
        </w:rPr>
      </w:pPr>
      <w:r w:rsidRPr="00C475E3">
        <w:rPr>
          <w:rFonts w:hAnsi="ＭＳ 明朝"/>
          <w:sz w:val="18"/>
        </w:rPr>
        <w:t>別記様式第３号付紙</w:t>
      </w:r>
    </w:p>
    <w:p w:rsidR="003A12CD" w:rsidRPr="00C475E3" w:rsidRDefault="003A12CD" w:rsidP="003A12CD">
      <w:pPr>
        <w:jc w:val="center"/>
        <w:rPr>
          <w:rFonts w:ascii="Century"/>
          <w:sz w:val="21"/>
          <w:szCs w:val="22"/>
        </w:rPr>
      </w:pPr>
      <w:r w:rsidRPr="00C475E3">
        <w:rPr>
          <w:rFonts w:ascii="Century"/>
          <w:sz w:val="21"/>
          <w:szCs w:val="22"/>
        </w:rPr>
        <w:t>消防用設備点検実務経験証明書</w:t>
      </w:r>
    </w:p>
    <w:p w:rsidR="003A12CD" w:rsidRPr="00C475E3" w:rsidRDefault="003A12CD" w:rsidP="003A12CD">
      <w:pPr>
        <w:autoSpaceDE/>
        <w:autoSpaceDN/>
        <w:adjustRightInd/>
        <w:jc w:val="center"/>
        <w:rPr>
          <w:rFonts w:ascii="Century"/>
          <w:sz w:val="21"/>
          <w:szCs w:val="22"/>
        </w:rPr>
      </w:pPr>
    </w:p>
    <w:p w:rsidR="003A12CD" w:rsidRPr="00C475E3" w:rsidRDefault="003A12CD" w:rsidP="003A12CD">
      <w:pPr>
        <w:autoSpaceDE/>
        <w:autoSpaceDN/>
        <w:adjustRightInd/>
        <w:ind w:firstLineChars="100" w:firstLine="210"/>
        <w:jc w:val="left"/>
        <w:rPr>
          <w:rFonts w:ascii="Century"/>
          <w:sz w:val="21"/>
          <w:szCs w:val="22"/>
        </w:rPr>
      </w:pPr>
      <w:r w:rsidRPr="00C475E3">
        <w:rPr>
          <w:rFonts w:ascii="Century"/>
          <w:sz w:val="21"/>
          <w:szCs w:val="22"/>
        </w:rPr>
        <w:t>この証明書は、別記様式第２号で「点検を実施する設備」として〇印をつけた設備の点検経験を証明するものです。</w:t>
      </w:r>
    </w:p>
    <w:p w:rsidR="003A12CD" w:rsidRPr="00C475E3" w:rsidRDefault="003A12CD" w:rsidP="003A12CD">
      <w:pPr>
        <w:autoSpaceDE/>
        <w:autoSpaceDN/>
        <w:adjustRightInd/>
        <w:ind w:firstLineChars="100" w:firstLine="210"/>
        <w:jc w:val="left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>資格者のうち、少なくとも１名は、資格取得後２年以上の実務経験が必要です。また、資格者全体で別記様式第２号で「点検を実施する設備」として〇印をつけた設備の点検経験が必要です。</w:t>
      </w:r>
    </w:p>
    <w:p w:rsidR="003A12CD" w:rsidRPr="00C475E3" w:rsidRDefault="003A12CD" w:rsidP="003A12CD">
      <w:pPr>
        <w:autoSpaceDE/>
        <w:autoSpaceDN/>
        <w:adjustRightInd/>
        <w:ind w:firstLineChars="100" w:firstLine="210"/>
        <w:jc w:val="left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>１資格者１葉で作成してください。</w:t>
      </w:r>
    </w:p>
    <w:p w:rsidR="003A12CD" w:rsidRPr="00C475E3" w:rsidRDefault="003A12CD" w:rsidP="003A12CD">
      <w:pPr>
        <w:autoSpaceDE/>
        <w:autoSpaceDN/>
        <w:adjustRightInd/>
        <w:jc w:val="left"/>
        <w:rPr>
          <w:rFonts w:ascii="Century"/>
          <w:sz w:val="21"/>
          <w:szCs w:val="22"/>
        </w:rPr>
      </w:pPr>
    </w:p>
    <w:p w:rsidR="003A12CD" w:rsidRPr="00C475E3" w:rsidRDefault="003A12CD" w:rsidP="003A12CD">
      <w:pPr>
        <w:autoSpaceDE/>
        <w:autoSpaceDN/>
        <w:adjustRightInd/>
        <w:jc w:val="left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 xml:space="preserve">　　（</w:t>
      </w:r>
      <w:r w:rsidR="008D0B78" w:rsidRPr="00C475E3">
        <w:rPr>
          <w:rFonts w:ascii="Century" w:hint="eastAsia"/>
          <w:sz w:val="21"/>
          <w:szCs w:val="22"/>
        </w:rPr>
        <w:t>一</w:t>
      </w:r>
      <w:r w:rsidRPr="00C475E3">
        <w:rPr>
          <w:rFonts w:ascii="Century" w:hint="eastAsia"/>
          <w:sz w:val="21"/>
          <w:szCs w:val="22"/>
        </w:rPr>
        <w:t xml:space="preserve">社）茨城県消防設備協会　会長　</w:t>
      </w:r>
      <w:r w:rsidR="007408D8" w:rsidRPr="00C475E3">
        <w:rPr>
          <w:rFonts w:ascii="Century" w:hint="eastAsia"/>
          <w:sz w:val="21"/>
          <w:szCs w:val="22"/>
        </w:rPr>
        <w:t>様</w:t>
      </w:r>
    </w:p>
    <w:p w:rsidR="003A12CD" w:rsidRPr="00C475E3" w:rsidRDefault="003A12CD" w:rsidP="003A12CD">
      <w:pPr>
        <w:autoSpaceDE/>
        <w:autoSpaceDN/>
        <w:adjustRightInd/>
        <w:jc w:val="left"/>
        <w:rPr>
          <w:rFonts w:ascii="Century"/>
          <w:sz w:val="21"/>
          <w:szCs w:val="22"/>
        </w:rPr>
      </w:pPr>
      <w:bookmarkStart w:id="0" w:name="_GoBack"/>
      <w:bookmarkEnd w:id="0"/>
    </w:p>
    <w:p w:rsidR="003A12CD" w:rsidRPr="00C475E3" w:rsidRDefault="003A12CD" w:rsidP="003A12CD">
      <w:pPr>
        <w:autoSpaceDE/>
        <w:autoSpaceDN/>
        <w:adjustRightInd/>
        <w:ind w:firstLineChars="2200" w:firstLine="4620"/>
        <w:jc w:val="left"/>
        <w:rPr>
          <w:rFonts w:ascii="Century"/>
          <w:sz w:val="21"/>
          <w:szCs w:val="22"/>
        </w:rPr>
      </w:pPr>
      <w:r w:rsidRPr="00C475E3">
        <w:rPr>
          <w:rFonts w:ascii="Century"/>
          <w:sz w:val="21"/>
          <w:szCs w:val="22"/>
        </w:rPr>
        <w:t>会社</w:t>
      </w:r>
      <w:r w:rsidRPr="00C475E3">
        <w:rPr>
          <w:rFonts w:ascii="Century" w:hint="eastAsia"/>
          <w:sz w:val="21"/>
          <w:szCs w:val="22"/>
        </w:rPr>
        <w:t>名</w:t>
      </w:r>
    </w:p>
    <w:p w:rsidR="003A12CD" w:rsidRPr="00C475E3" w:rsidRDefault="003A12CD" w:rsidP="003A12CD">
      <w:pPr>
        <w:autoSpaceDE/>
        <w:autoSpaceDN/>
        <w:adjustRightInd/>
        <w:ind w:firstLineChars="2200" w:firstLine="4620"/>
        <w:jc w:val="left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 xml:space="preserve">代表者名　　　　　　　　　　　　</w:t>
      </w:r>
      <w:r w:rsidR="006640F5" w:rsidRPr="00C475E3">
        <w:rPr>
          <w:rFonts w:ascii="Century" w:hint="eastAsia"/>
          <w:sz w:val="21"/>
          <w:szCs w:val="22"/>
        </w:rPr>
        <w:t xml:space="preserve">　</w:t>
      </w:r>
    </w:p>
    <w:p w:rsidR="003A12CD" w:rsidRPr="00C475E3" w:rsidRDefault="003A12CD" w:rsidP="003A12CD">
      <w:pPr>
        <w:autoSpaceDE/>
        <w:autoSpaceDN/>
        <w:adjustRightInd/>
        <w:ind w:firstLineChars="150" w:firstLine="315"/>
        <w:jc w:val="left"/>
        <w:rPr>
          <w:rFonts w:ascii="Century"/>
          <w:sz w:val="21"/>
          <w:szCs w:val="22"/>
        </w:rPr>
      </w:pPr>
    </w:p>
    <w:p w:rsidR="003A12CD" w:rsidRPr="00C475E3" w:rsidRDefault="003A12CD" w:rsidP="003A12CD">
      <w:pPr>
        <w:autoSpaceDE/>
        <w:autoSpaceDN/>
        <w:adjustRightInd/>
        <w:ind w:firstLineChars="150" w:firstLine="315"/>
        <w:jc w:val="left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>下記の資格者は、この度、表示登録会員として登録を受ける消防用設備について、消防設備士又は消防設備点検資格者免状取得後の点検実務経験は、下記のとおりです。</w:t>
      </w:r>
    </w:p>
    <w:p w:rsidR="003A12CD" w:rsidRPr="00C475E3" w:rsidRDefault="003A12CD" w:rsidP="003A12CD">
      <w:pPr>
        <w:autoSpaceDE/>
        <w:autoSpaceDN/>
        <w:adjustRightInd/>
        <w:jc w:val="left"/>
        <w:rPr>
          <w:rFonts w:ascii="Century"/>
          <w:sz w:val="21"/>
          <w:szCs w:val="22"/>
        </w:rPr>
      </w:pPr>
    </w:p>
    <w:p w:rsidR="003A12CD" w:rsidRPr="00C475E3" w:rsidRDefault="003A12CD" w:rsidP="003A12CD">
      <w:pPr>
        <w:autoSpaceDE/>
        <w:autoSpaceDN/>
        <w:adjustRightInd/>
        <w:spacing w:line="360" w:lineRule="auto"/>
        <w:jc w:val="center"/>
        <w:rPr>
          <w:rFonts w:ascii="Century"/>
          <w:sz w:val="21"/>
          <w:szCs w:val="22"/>
        </w:rPr>
      </w:pPr>
      <w:r w:rsidRPr="00C475E3">
        <w:rPr>
          <w:rFonts w:ascii="Century"/>
          <w:sz w:val="21"/>
          <w:szCs w:val="22"/>
        </w:rPr>
        <w:t>記</w:t>
      </w:r>
    </w:p>
    <w:p w:rsidR="003A12CD" w:rsidRPr="00C475E3" w:rsidRDefault="003A12CD" w:rsidP="003A12CD">
      <w:pPr>
        <w:autoSpaceDE/>
        <w:autoSpaceDN/>
        <w:adjustRightInd/>
        <w:spacing w:line="360" w:lineRule="auto"/>
        <w:rPr>
          <w:rFonts w:ascii="Century"/>
          <w:sz w:val="21"/>
          <w:szCs w:val="22"/>
          <w:u w:val="single"/>
        </w:rPr>
      </w:pPr>
      <w:r w:rsidRPr="00C475E3">
        <w:rPr>
          <w:rFonts w:ascii="Century" w:hint="eastAsia"/>
          <w:sz w:val="21"/>
          <w:szCs w:val="22"/>
        </w:rPr>
        <w:t xml:space="preserve">１　</w:t>
      </w:r>
      <w:r w:rsidRPr="00C475E3">
        <w:rPr>
          <w:rFonts w:ascii="Century" w:hint="eastAsia"/>
          <w:sz w:val="21"/>
          <w:szCs w:val="22"/>
          <w:u w:val="single"/>
        </w:rPr>
        <w:t xml:space="preserve">資格者名　　　　　　　　　　　　　　　　</w:t>
      </w:r>
    </w:p>
    <w:p w:rsidR="003A12CD" w:rsidRPr="00C475E3" w:rsidRDefault="003A12CD" w:rsidP="003A12CD">
      <w:pPr>
        <w:autoSpaceDE/>
        <w:autoSpaceDN/>
        <w:adjustRightInd/>
        <w:spacing w:line="360" w:lineRule="auto"/>
        <w:rPr>
          <w:rFonts w:ascii="Century"/>
          <w:sz w:val="18"/>
          <w:szCs w:val="18"/>
        </w:rPr>
      </w:pPr>
      <w:r w:rsidRPr="00C475E3">
        <w:rPr>
          <w:rFonts w:ascii="Century" w:hint="eastAsia"/>
          <w:sz w:val="21"/>
          <w:szCs w:val="22"/>
        </w:rPr>
        <w:t>２　免状取得後の点検実務期間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127"/>
      </w:tblGrid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 xml:space="preserve">　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期　　　間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所属会社等名</w:t>
            </w: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所在地（○県○市）</w:t>
            </w:r>
          </w:p>
        </w:tc>
      </w:tr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１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年　　月～　　年　　月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</w:tr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２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年　　月～　　年　　月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</w:tr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３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年　　月～　　年　　月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</w:tr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４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年　　月～　　年　　月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</w:tr>
      <w:tr w:rsidR="00C475E3" w:rsidRPr="00C475E3" w:rsidTr="009A7004">
        <w:tc>
          <w:tcPr>
            <w:tcW w:w="675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５</w:t>
            </w:r>
          </w:p>
        </w:tc>
        <w:tc>
          <w:tcPr>
            <w:tcW w:w="3261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C475E3">
              <w:rPr>
                <w:rFonts w:ascii="Century" w:hint="eastAsia"/>
                <w:sz w:val="21"/>
                <w:szCs w:val="22"/>
              </w:rPr>
              <w:t>年　　月～　　年　　月</w:t>
            </w:r>
          </w:p>
        </w:tc>
        <w:tc>
          <w:tcPr>
            <w:tcW w:w="2976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A12CD" w:rsidRPr="00C475E3" w:rsidRDefault="003A12CD" w:rsidP="009A7004">
            <w:pPr>
              <w:autoSpaceDE/>
              <w:autoSpaceDN/>
              <w:adjustRightInd/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</w:tr>
    </w:tbl>
    <w:p w:rsidR="003A12CD" w:rsidRPr="00C475E3" w:rsidRDefault="003A12CD" w:rsidP="003A12CD">
      <w:pPr>
        <w:autoSpaceDE/>
        <w:autoSpaceDN/>
        <w:adjustRightInd/>
        <w:spacing w:line="360" w:lineRule="auto"/>
        <w:rPr>
          <w:rFonts w:ascii="Century"/>
          <w:sz w:val="18"/>
          <w:szCs w:val="18"/>
          <w:u w:val="single"/>
        </w:rPr>
      </w:pPr>
      <w:r w:rsidRPr="00C475E3">
        <w:rPr>
          <w:rFonts w:ascii="Century" w:hint="eastAsia"/>
          <w:sz w:val="21"/>
          <w:szCs w:val="22"/>
        </w:rPr>
        <w:t>３　上記の期間に点検を実施した設備の種類</w:t>
      </w:r>
      <w:r w:rsidRPr="00C475E3">
        <w:rPr>
          <w:rFonts w:ascii="Century" w:hint="eastAsia"/>
          <w:sz w:val="18"/>
          <w:szCs w:val="18"/>
        </w:rPr>
        <w:t xml:space="preserve">（別記様式第２号の該当番号に○印をつけてください。）　　</w:t>
      </w:r>
    </w:p>
    <w:p w:rsidR="003A12CD" w:rsidRPr="00C475E3" w:rsidRDefault="003A12CD" w:rsidP="003A12CD">
      <w:pPr>
        <w:autoSpaceDE/>
        <w:autoSpaceDN/>
        <w:adjustRightInd/>
        <w:spacing w:line="360" w:lineRule="auto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 xml:space="preserve">　２　３　４　５　６　７　８　９</w:t>
      </w:r>
      <w:r w:rsidRPr="00C475E3">
        <w:rPr>
          <w:rFonts w:ascii="Century" w:hint="eastAsia"/>
          <w:sz w:val="21"/>
          <w:szCs w:val="22"/>
        </w:rPr>
        <w:t xml:space="preserve">  10  11  12  13  14  15  16  17  18  19  20</w:t>
      </w:r>
    </w:p>
    <w:p w:rsidR="003A12CD" w:rsidRPr="00C475E3" w:rsidRDefault="003A12CD" w:rsidP="003A12CD">
      <w:pPr>
        <w:autoSpaceDE/>
        <w:autoSpaceDN/>
        <w:adjustRightInd/>
        <w:spacing w:line="360" w:lineRule="auto"/>
        <w:rPr>
          <w:rFonts w:ascii="Century"/>
          <w:sz w:val="21"/>
          <w:szCs w:val="22"/>
        </w:rPr>
      </w:pPr>
      <w:r w:rsidRPr="00C475E3">
        <w:rPr>
          <w:rFonts w:ascii="Century" w:hint="eastAsia"/>
          <w:sz w:val="21"/>
          <w:szCs w:val="22"/>
        </w:rPr>
        <w:t xml:space="preserve">  21  22  23  24  25  26  27  28  29  30  31  32  33  34  35</w:t>
      </w:r>
      <w:r w:rsidR="008D0B78" w:rsidRPr="00C475E3">
        <w:rPr>
          <w:rFonts w:ascii="Century" w:hint="eastAsia"/>
          <w:sz w:val="21"/>
          <w:szCs w:val="22"/>
        </w:rPr>
        <w:t xml:space="preserve">　</w:t>
      </w:r>
      <w:r w:rsidR="008D0B78" w:rsidRPr="00C475E3">
        <w:rPr>
          <w:rFonts w:ascii="Century" w:hint="eastAsia"/>
          <w:sz w:val="21"/>
          <w:szCs w:val="22"/>
        </w:rPr>
        <w:t>36  37  38  39</w:t>
      </w:r>
    </w:p>
    <w:p w:rsidR="00C706D8" w:rsidRPr="00C475E3" w:rsidRDefault="003A12CD" w:rsidP="00C475E3">
      <w:pPr>
        <w:autoSpaceDE/>
        <w:autoSpaceDN/>
        <w:adjustRightInd/>
        <w:spacing w:line="360" w:lineRule="auto"/>
        <w:rPr>
          <w:rFonts w:hAnsi="ＭＳ 明朝"/>
          <w:snapToGrid w:val="0"/>
          <w:sz w:val="18"/>
          <w:szCs w:val="18"/>
        </w:rPr>
      </w:pPr>
      <w:r w:rsidRPr="00C475E3">
        <w:rPr>
          <w:rFonts w:ascii="Century" w:hint="eastAsia"/>
          <w:sz w:val="21"/>
          <w:szCs w:val="22"/>
        </w:rPr>
        <w:t>※上記に記載された資格者の所属確認のため、本人の「年金特別便」等の証明提出お願いする場合があります。</w:t>
      </w:r>
    </w:p>
    <w:sectPr w:rsidR="00C706D8" w:rsidRPr="00C475E3" w:rsidSect="00C475E3">
      <w:headerReference w:type="default" r:id="rId7"/>
      <w:footerReference w:type="default" r:id="rId8"/>
      <w:pgSz w:w="11906" w:h="16838" w:code="9"/>
      <w:pgMar w:top="1418" w:right="1134" w:bottom="1134" w:left="1531" w:header="720" w:footer="510" w:gutter="0"/>
      <w:pgNumType w:fmt="numberInDash" w:start="4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DB" w:rsidRDefault="00B37DDB">
      <w:r>
        <w:separator/>
      </w:r>
    </w:p>
  </w:endnote>
  <w:endnote w:type="continuationSeparator" w:id="0">
    <w:p w:rsidR="00B37DDB" w:rsidRDefault="00B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E3" w:rsidRDefault="00C475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DB" w:rsidRDefault="00B37DDB">
      <w:r>
        <w:separator/>
      </w:r>
    </w:p>
  </w:footnote>
  <w:footnote w:type="continuationSeparator" w:id="0">
    <w:p w:rsidR="00B37DDB" w:rsidRDefault="00B3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2B" w:rsidRPr="00A20BC7" w:rsidRDefault="00E90C2B" w:rsidP="00A20BC7">
    <w:pPr>
      <w:pStyle w:val="ab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CB"/>
    <w:multiLevelType w:val="hybridMultilevel"/>
    <w:tmpl w:val="D9F8793E"/>
    <w:lvl w:ilvl="0" w:tplc="DDC681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6501273E"/>
    <w:multiLevelType w:val="hybridMultilevel"/>
    <w:tmpl w:val="E4E820D4"/>
    <w:lvl w:ilvl="0" w:tplc="855ED5F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6"/>
    <w:rsid w:val="000006CD"/>
    <w:rsid w:val="00004CF6"/>
    <w:rsid w:val="0001189D"/>
    <w:rsid w:val="00022D4C"/>
    <w:rsid w:val="00032EFB"/>
    <w:rsid w:val="00034C3D"/>
    <w:rsid w:val="00051423"/>
    <w:rsid w:val="00072ED5"/>
    <w:rsid w:val="00075EE4"/>
    <w:rsid w:val="00077CCB"/>
    <w:rsid w:val="000821B2"/>
    <w:rsid w:val="000902EF"/>
    <w:rsid w:val="000A106D"/>
    <w:rsid w:val="000A2270"/>
    <w:rsid w:val="000A4366"/>
    <w:rsid w:val="000C1746"/>
    <w:rsid w:val="000C5133"/>
    <w:rsid w:val="000D2092"/>
    <w:rsid w:val="000D5566"/>
    <w:rsid w:val="000E580A"/>
    <w:rsid w:val="00102EE0"/>
    <w:rsid w:val="0013029E"/>
    <w:rsid w:val="00132411"/>
    <w:rsid w:val="00142CC1"/>
    <w:rsid w:val="0014581E"/>
    <w:rsid w:val="0015729F"/>
    <w:rsid w:val="001578DB"/>
    <w:rsid w:val="00186D6A"/>
    <w:rsid w:val="001A6BED"/>
    <w:rsid w:val="001B30B3"/>
    <w:rsid w:val="001D30AB"/>
    <w:rsid w:val="001D7BE5"/>
    <w:rsid w:val="0022582D"/>
    <w:rsid w:val="00234907"/>
    <w:rsid w:val="002421F5"/>
    <w:rsid w:val="0026233F"/>
    <w:rsid w:val="00270CAC"/>
    <w:rsid w:val="0027155A"/>
    <w:rsid w:val="00290AC9"/>
    <w:rsid w:val="002C08FC"/>
    <w:rsid w:val="002C5D27"/>
    <w:rsid w:val="002D669F"/>
    <w:rsid w:val="002D7407"/>
    <w:rsid w:val="002E1D2D"/>
    <w:rsid w:val="00306C5A"/>
    <w:rsid w:val="00311ED4"/>
    <w:rsid w:val="00312E95"/>
    <w:rsid w:val="00313003"/>
    <w:rsid w:val="00324F7C"/>
    <w:rsid w:val="00347AE8"/>
    <w:rsid w:val="00347C09"/>
    <w:rsid w:val="00357399"/>
    <w:rsid w:val="003A12CD"/>
    <w:rsid w:val="003B0308"/>
    <w:rsid w:val="003B3F79"/>
    <w:rsid w:val="003C00E1"/>
    <w:rsid w:val="003F07F1"/>
    <w:rsid w:val="003F1337"/>
    <w:rsid w:val="00415838"/>
    <w:rsid w:val="0042447D"/>
    <w:rsid w:val="004426F0"/>
    <w:rsid w:val="00444DA4"/>
    <w:rsid w:val="00460EEB"/>
    <w:rsid w:val="0047189A"/>
    <w:rsid w:val="00475465"/>
    <w:rsid w:val="00490F62"/>
    <w:rsid w:val="004A149F"/>
    <w:rsid w:val="004A7C7B"/>
    <w:rsid w:val="004B270B"/>
    <w:rsid w:val="004D51A9"/>
    <w:rsid w:val="004F4EA7"/>
    <w:rsid w:val="00500CCA"/>
    <w:rsid w:val="00506F36"/>
    <w:rsid w:val="00522716"/>
    <w:rsid w:val="00556B99"/>
    <w:rsid w:val="00564464"/>
    <w:rsid w:val="0059043B"/>
    <w:rsid w:val="005A1A62"/>
    <w:rsid w:val="005A31EE"/>
    <w:rsid w:val="005A79B4"/>
    <w:rsid w:val="005F0C50"/>
    <w:rsid w:val="006041E1"/>
    <w:rsid w:val="00624653"/>
    <w:rsid w:val="00626556"/>
    <w:rsid w:val="0064411B"/>
    <w:rsid w:val="006579E0"/>
    <w:rsid w:val="006640F5"/>
    <w:rsid w:val="006652B0"/>
    <w:rsid w:val="00676E38"/>
    <w:rsid w:val="00682D38"/>
    <w:rsid w:val="006855D8"/>
    <w:rsid w:val="006A0F72"/>
    <w:rsid w:val="006A6971"/>
    <w:rsid w:val="006C4455"/>
    <w:rsid w:val="006C47C6"/>
    <w:rsid w:val="006C6746"/>
    <w:rsid w:val="006D7577"/>
    <w:rsid w:val="00701D9C"/>
    <w:rsid w:val="00702385"/>
    <w:rsid w:val="00721A7B"/>
    <w:rsid w:val="00737BC3"/>
    <w:rsid w:val="007408D8"/>
    <w:rsid w:val="00747172"/>
    <w:rsid w:val="00752D16"/>
    <w:rsid w:val="0075382A"/>
    <w:rsid w:val="00754D4F"/>
    <w:rsid w:val="00762F28"/>
    <w:rsid w:val="00765750"/>
    <w:rsid w:val="00777F4C"/>
    <w:rsid w:val="00783035"/>
    <w:rsid w:val="007A2ED8"/>
    <w:rsid w:val="007A6C69"/>
    <w:rsid w:val="007B02EE"/>
    <w:rsid w:val="007B4528"/>
    <w:rsid w:val="007C0FB0"/>
    <w:rsid w:val="007D4FDE"/>
    <w:rsid w:val="007E3A62"/>
    <w:rsid w:val="00803C86"/>
    <w:rsid w:val="0080638A"/>
    <w:rsid w:val="0081003D"/>
    <w:rsid w:val="0082083D"/>
    <w:rsid w:val="008215CE"/>
    <w:rsid w:val="00825E55"/>
    <w:rsid w:val="00833309"/>
    <w:rsid w:val="0085643A"/>
    <w:rsid w:val="008642BC"/>
    <w:rsid w:val="00873F96"/>
    <w:rsid w:val="008770F8"/>
    <w:rsid w:val="0088260B"/>
    <w:rsid w:val="00893F93"/>
    <w:rsid w:val="0089414A"/>
    <w:rsid w:val="0089633C"/>
    <w:rsid w:val="008A07E1"/>
    <w:rsid w:val="008A0C5F"/>
    <w:rsid w:val="008C3BAB"/>
    <w:rsid w:val="008D0B78"/>
    <w:rsid w:val="008D45EA"/>
    <w:rsid w:val="008D50BE"/>
    <w:rsid w:val="008D569A"/>
    <w:rsid w:val="008E3BE4"/>
    <w:rsid w:val="009048E2"/>
    <w:rsid w:val="0092141F"/>
    <w:rsid w:val="00942802"/>
    <w:rsid w:val="009431E9"/>
    <w:rsid w:val="00943B58"/>
    <w:rsid w:val="00956ECF"/>
    <w:rsid w:val="00974D31"/>
    <w:rsid w:val="00984BB8"/>
    <w:rsid w:val="009946DA"/>
    <w:rsid w:val="009957BD"/>
    <w:rsid w:val="0099661A"/>
    <w:rsid w:val="009A4AF4"/>
    <w:rsid w:val="009A7004"/>
    <w:rsid w:val="009A7499"/>
    <w:rsid w:val="009E6F2E"/>
    <w:rsid w:val="00A11C23"/>
    <w:rsid w:val="00A20BC7"/>
    <w:rsid w:val="00A2526E"/>
    <w:rsid w:val="00A258B1"/>
    <w:rsid w:val="00A35E17"/>
    <w:rsid w:val="00A84C09"/>
    <w:rsid w:val="00A90387"/>
    <w:rsid w:val="00AA42F6"/>
    <w:rsid w:val="00AB42BE"/>
    <w:rsid w:val="00AC38CD"/>
    <w:rsid w:val="00AD3730"/>
    <w:rsid w:val="00B11E73"/>
    <w:rsid w:val="00B26211"/>
    <w:rsid w:val="00B277DB"/>
    <w:rsid w:val="00B37DDB"/>
    <w:rsid w:val="00B461C9"/>
    <w:rsid w:val="00B63A0A"/>
    <w:rsid w:val="00B80AF8"/>
    <w:rsid w:val="00BA6440"/>
    <w:rsid w:val="00BA7957"/>
    <w:rsid w:val="00BB6C6A"/>
    <w:rsid w:val="00BE1C21"/>
    <w:rsid w:val="00BF658E"/>
    <w:rsid w:val="00C21ACA"/>
    <w:rsid w:val="00C27E91"/>
    <w:rsid w:val="00C475E3"/>
    <w:rsid w:val="00C65F49"/>
    <w:rsid w:val="00C706D8"/>
    <w:rsid w:val="00C80F30"/>
    <w:rsid w:val="00C85004"/>
    <w:rsid w:val="00C87889"/>
    <w:rsid w:val="00C90532"/>
    <w:rsid w:val="00C94E6E"/>
    <w:rsid w:val="00C962E0"/>
    <w:rsid w:val="00CA65CD"/>
    <w:rsid w:val="00CB0484"/>
    <w:rsid w:val="00CB387F"/>
    <w:rsid w:val="00CB51DA"/>
    <w:rsid w:val="00CE5553"/>
    <w:rsid w:val="00CE5AB6"/>
    <w:rsid w:val="00CF0511"/>
    <w:rsid w:val="00D04D37"/>
    <w:rsid w:val="00D12922"/>
    <w:rsid w:val="00D51E12"/>
    <w:rsid w:val="00D62C20"/>
    <w:rsid w:val="00D77102"/>
    <w:rsid w:val="00DB4431"/>
    <w:rsid w:val="00E0261C"/>
    <w:rsid w:val="00E03A6B"/>
    <w:rsid w:val="00E30A7A"/>
    <w:rsid w:val="00E44046"/>
    <w:rsid w:val="00E53C90"/>
    <w:rsid w:val="00E705C1"/>
    <w:rsid w:val="00E80BDE"/>
    <w:rsid w:val="00E82DBB"/>
    <w:rsid w:val="00E85FA1"/>
    <w:rsid w:val="00E90C2B"/>
    <w:rsid w:val="00E93B24"/>
    <w:rsid w:val="00EA2C16"/>
    <w:rsid w:val="00ED419D"/>
    <w:rsid w:val="00ED5124"/>
    <w:rsid w:val="00ED51CC"/>
    <w:rsid w:val="00ED54CD"/>
    <w:rsid w:val="00EE1DD4"/>
    <w:rsid w:val="00F1408C"/>
    <w:rsid w:val="00F218AA"/>
    <w:rsid w:val="00F64AD7"/>
    <w:rsid w:val="00F906A2"/>
    <w:rsid w:val="00FC51D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A80696-2D94-4098-AFCC-C826E54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link w:val="af"/>
    <w:rsid w:val="00E44046"/>
    <w:pPr>
      <w:jc w:val="center"/>
    </w:pPr>
    <w:rPr>
      <w:rFonts w:hAnsi="ＭＳ 明朝"/>
    </w:rPr>
  </w:style>
  <w:style w:type="paragraph" w:styleId="af0">
    <w:name w:val="Closing"/>
    <w:basedOn w:val="a"/>
    <w:link w:val="af1"/>
    <w:rsid w:val="00E44046"/>
    <w:pPr>
      <w:jc w:val="right"/>
    </w:pPr>
    <w:rPr>
      <w:rFonts w:hAnsi="ＭＳ 明朝"/>
    </w:rPr>
  </w:style>
  <w:style w:type="paragraph" w:styleId="af2">
    <w:name w:val="Balloon Text"/>
    <w:basedOn w:val="a"/>
    <w:link w:val="af3"/>
    <w:rsid w:val="00BA795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  <w:style w:type="table" w:styleId="af6">
    <w:name w:val="Table Grid"/>
    <w:basedOn w:val="a1"/>
    <w:uiPriority w:val="59"/>
    <w:rsid w:val="00460E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6"/>
    <w:uiPriority w:val="59"/>
    <w:rsid w:val="003A12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記 (文字)"/>
    <w:basedOn w:val="a0"/>
    <w:link w:val="ae"/>
    <w:rsid w:val="00075EE4"/>
    <w:rPr>
      <w:rFonts w:ascii="ＭＳ 明朝" w:hAnsi="ＭＳ 明朝"/>
      <w:kern w:val="2"/>
      <w:szCs w:val="24"/>
    </w:rPr>
  </w:style>
  <w:style w:type="character" w:customStyle="1" w:styleId="af1">
    <w:name w:val="結語 (文字)"/>
    <w:basedOn w:val="a0"/>
    <w:link w:val="af0"/>
    <w:rsid w:val="00075EE4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258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下津</dc:creator>
  <cp:lastModifiedBy>kiyokazu shimotsu</cp:lastModifiedBy>
  <cp:revision>41</cp:revision>
  <cp:lastPrinted>2021-06-17T02:23:00Z</cp:lastPrinted>
  <dcterms:created xsi:type="dcterms:W3CDTF">2015-06-25T04:24:00Z</dcterms:created>
  <dcterms:modified xsi:type="dcterms:W3CDTF">2021-09-06T23:30:00Z</dcterms:modified>
</cp:coreProperties>
</file>