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A" w:rsidRPr="008D569A" w:rsidRDefault="008D569A" w:rsidP="008D569A">
      <w:pPr>
        <w:ind w:leftChars="-162" w:left="-23" w:hangingChars="137" w:hanging="301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t>別記様式第４号－①</w:t>
      </w:r>
    </w:p>
    <w:tbl>
      <w:tblPr>
        <w:tblW w:w="99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37"/>
        <w:gridCol w:w="955"/>
        <w:gridCol w:w="1108"/>
        <w:gridCol w:w="38"/>
        <w:gridCol w:w="1146"/>
        <w:gridCol w:w="2324"/>
      </w:tblGrid>
      <w:tr w:rsidR="008D569A" w:rsidRPr="008D569A" w:rsidTr="008D569A">
        <w:trPr>
          <w:jc w:val="center"/>
        </w:trPr>
        <w:tc>
          <w:tcPr>
            <w:tcW w:w="9920" w:type="dxa"/>
            <w:gridSpan w:val="7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  <w:bookmarkStart w:id="0" w:name="_GoBack"/>
        <w:bookmarkEnd w:id="0"/>
      </w:tr>
      <w:tr w:rsidR="008D569A" w:rsidRPr="008D569A" w:rsidTr="008D569A">
        <w:trPr>
          <w:cantSplit/>
          <w:jc w:val="center"/>
        </w:trPr>
        <w:tc>
          <w:tcPr>
            <w:tcW w:w="99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１．各設備共通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ドライバ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プライヤ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ペンチ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ニッパ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スパナ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ハンマ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巻尺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防爆用安全工具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懐中電灯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「点検中」の標識板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脚立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安全帽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安全靴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99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２．消火器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消火器保持具(クランプ台)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キャップスパナ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ボンベスパナ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標準圧力計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消火薬剤回収袋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内部照明器・反射鏡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コンプレッサ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メスシリンダ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ビーカ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比重浮ひょう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PH試験紙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はかり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圧力調整器付窒素ガス容器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8D569A" w:rsidRPr="008D569A" w:rsidRDefault="008D569A" w:rsidP="005273CB">
      <w:pPr>
        <w:ind w:leftChars="-37" w:left="198" w:hangingChars="136" w:hanging="2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別記様式第４号－②</w:t>
      </w:r>
    </w:p>
    <w:tbl>
      <w:tblPr>
        <w:tblW w:w="98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37"/>
        <w:gridCol w:w="955"/>
        <w:gridCol w:w="1186"/>
        <w:gridCol w:w="1200"/>
        <w:gridCol w:w="2200"/>
      </w:tblGrid>
      <w:tr w:rsidR="008D569A" w:rsidRPr="008D569A" w:rsidTr="008D569A">
        <w:trPr>
          <w:jc w:val="center"/>
        </w:trPr>
        <w:tc>
          <w:tcPr>
            <w:tcW w:w="9890" w:type="dxa"/>
            <w:gridSpan w:val="6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86" w:type="dxa"/>
          </w:tcPr>
          <w:p w:rsidR="008D569A" w:rsidRPr="008D569A" w:rsidRDefault="008D569A" w:rsidP="008D569A">
            <w:pPr>
              <w:autoSpaceDE/>
              <w:autoSpaceDN/>
              <w:adjustRightInd/>
              <w:spacing w:line="400" w:lineRule="exact"/>
              <w:rPr>
                <w:rFonts w:ascii="Century"/>
                <w:sz w:val="18"/>
                <w:szCs w:val="18"/>
              </w:rPr>
            </w:pPr>
            <w:r w:rsidRPr="008D569A">
              <w:rPr>
                <w:rFonts w:ascii="Century" w:hint="eastAsia"/>
                <w:sz w:val="18"/>
                <w:szCs w:val="18"/>
              </w:rPr>
              <w:t>自社保有数</w:t>
            </w: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ガラス容器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リトマス試験紙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粉末薬剤充てん機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湿度計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820"/>
          <w:jc w:val="center"/>
        </w:trPr>
        <w:tc>
          <w:tcPr>
            <w:tcW w:w="9890" w:type="dxa"/>
            <w:gridSpan w:val="6"/>
            <w:tcBorders>
              <w:bottom w:val="nil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３．屋内消火栓設備</w:t>
            </w:r>
          </w:p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３０．パッケージ型消火設備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回転計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消火栓弁用圧力計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autoSpaceDE/>
              <w:autoSpaceDN/>
              <w:adjustRightInd/>
              <w:spacing w:line="400" w:lineRule="exact"/>
              <w:rPr>
                <w:rFonts w:ascii="Century"/>
                <w:sz w:val="18"/>
                <w:szCs w:val="18"/>
              </w:rPr>
            </w:pPr>
            <w:r w:rsidRPr="008D569A">
              <w:rPr>
                <w:rFonts w:ascii="Century" w:hint="eastAsia"/>
                <w:sz w:val="18"/>
                <w:szCs w:val="18"/>
              </w:rPr>
              <w:t>圧力計及び圧力計用管路媒介金具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ピトーゲージ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点検用消防ホース・ノズル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消防ホース耐圧試験機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1235"/>
          <w:jc w:val="center"/>
        </w:trPr>
        <w:tc>
          <w:tcPr>
            <w:tcW w:w="9890" w:type="dxa"/>
            <w:gridSpan w:val="6"/>
            <w:tcBorders>
              <w:bottom w:val="nil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４．スプリンクラー設備</w:t>
            </w:r>
          </w:p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３１．パッケージ型自動消火設備</w:t>
            </w:r>
          </w:p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３２．共同住宅用スプリンクラー設備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342" w:left="-10" w:hangingChars="337" w:hanging="6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8D569A">
      <w:pPr>
        <w:ind w:leftChars="-237" w:left="-2" w:hangingChars="236" w:hanging="4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</w:t>
      </w:r>
    </w:p>
    <w:p w:rsidR="008D569A" w:rsidRPr="008D569A" w:rsidRDefault="008D569A" w:rsidP="005273CB">
      <w:pPr>
        <w:ind w:leftChars="-137" w:left="-2" w:hangingChars="136" w:hanging="272"/>
        <w:rPr>
          <w:szCs w:val="22"/>
        </w:rPr>
      </w:pPr>
      <w:r w:rsidRPr="008D569A">
        <w:rPr>
          <w:rFonts w:hint="eastAsia"/>
          <w:szCs w:val="22"/>
        </w:rPr>
        <w:t>を添付して下さい。</w:t>
      </w:r>
    </w:p>
    <w:p w:rsidR="008D569A" w:rsidRPr="008D569A" w:rsidRDefault="008D569A" w:rsidP="008D569A">
      <w:pPr>
        <w:ind w:leftChars="-232" w:left="55" w:hangingChars="236" w:hanging="519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別記様式第４号－③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37"/>
        <w:gridCol w:w="955"/>
        <w:gridCol w:w="1108"/>
        <w:gridCol w:w="108"/>
        <w:gridCol w:w="1220"/>
        <w:gridCol w:w="2280"/>
      </w:tblGrid>
      <w:tr w:rsidR="008D569A" w:rsidRPr="008D569A" w:rsidTr="008D569A">
        <w:trPr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回転計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送水口接続金具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圧力計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一斉開放用弁試験用ホース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一斉開放弁試験弁開閉用スパナ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５．水噴霧消火設備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回転計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圧力計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一斉開放用弁試験用ホース等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一斉開放弁試験弁開閉用スパナ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６．泡消火設備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回転計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圧力計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メスシリンダ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ビーカ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342" w:left="-10" w:hangingChars="337" w:hanging="6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5273CB">
      <w:pPr>
        <w:ind w:leftChars="-242" w:left="-10" w:hangingChars="237" w:hanging="474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</w:t>
      </w:r>
    </w:p>
    <w:p w:rsidR="008D569A" w:rsidRPr="008D569A" w:rsidRDefault="008D569A" w:rsidP="005273CB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別記様式第４号－④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37"/>
        <w:gridCol w:w="955"/>
        <w:gridCol w:w="1108"/>
        <w:gridCol w:w="108"/>
        <w:gridCol w:w="1220"/>
        <w:gridCol w:w="2280"/>
      </w:tblGrid>
      <w:tr w:rsidR="008D569A" w:rsidRPr="008D569A" w:rsidTr="008D569A">
        <w:trPr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泡試料コンテナ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泡試料コレクタ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はかり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透明プラスチック容器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糖度計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電導率計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一斉開放用弁試験用ホース等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一斉開放弁試験弁開閉用スパナ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消防用ホース耐圧試験機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７．不活性ガス消火設備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液化ガスレベルメータ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はかり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専用スパナ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試験用ガス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減圧装置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空気呼吸器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キャップ・プラグ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ボンベ運搬車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5273CB">
      <w:pPr>
        <w:ind w:leftChars="-37" w:left="198" w:hangingChars="136" w:hanging="272"/>
        <w:rPr>
          <w:szCs w:val="22"/>
        </w:rPr>
      </w:pPr>
      <w:r w:rsidRPr="008D569A">
        <w:rPr>
          <w:rFonts w:hint="eastAsia"/>
          <w:szCs w:val="22"/>
        </w:rPr>
        <w:t>２　他社保有の消防用設備等点</w:t>
      </w:r>
      <w:r w:rsidR="005273CB">
        <w:rPr>
          <w:rFonts w:hint="eastAsia"/>
          <w:szCs w:val="22"/>
        </w:rPr>
        <w:t>検機器・工具を借り受ける場合は、</w:t>
      </w:r>
      <w:r w:rsidR="001870DD">
        <w:rPr>
          <w:rFonts w:hint="eastAsia"/>
          <w:szCs w:val="22"/>
        </w:rPr>
        <w:t>貸借</w:t>
      </w:r>
      <w:r w:rsidR="005273CB">
        <w:rPr>
          <w:rFonts w:hint="eastAsia"/>
          <w:szCs w:val="22"/>
        </w:rPr>
        <w:t>契約を証明できる書類の写し</w:t>
      </w:r>
    </w:p>
    <w:p w:rsidR="008D569A" w:rsidRPr="008D569A" w:rsidRDefault="008D569A" w:rsidP="005273CB">
      <w:pPr>
        <w:ind w:leftChars="63" w:left="198" w:hangingChars="36" w:hanging="72"/>
        <w:rPr>
          <w:szCs w:val="22"/>
        </w:rPr>
      </w:pPr>
      <w:r w:rsidRPr="008D569A">
        <w:rPr>
          <w:rFonts w:hint="eastAsia"/>
          <w:szCs w:val="22"/>
        </w:rPr>
        <w:t>を添付して下さい。</w:t>
      </w:r>
    </w:p>
    <w:p w:rsidR="008D569A" w:rsidRPr="008D569A" w:rsidRDefault="008D569A" w:rsidP="008D569A">
      <w:pPr>
        <w:ind w:leftChars="-342" w:left="57" w:hangingChars="337" w:hanging="741"/>
        <w:rPr>
          <w:sz w:val="22"/>
          <w:szCs w:val="22"/>
        </w:rPr>
      </w:pP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別記様式第４号－⑤</w:t>
      </w:r>
    </w:p>
    <w:tbl>
      <w:tblPr>
        <w:tblW w:w="99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8"/>
        <w:gridCol w:w="1392"/>
        <w:gridCol w:w="8"/>
        <w:gridCol w:w="929"/>
        <w:gridCol w:w="1108"/>
        <w:gridCol w:w="108"/>
        <w:gridCol w:w="1220"/>
        <w:gridCol w:w="2235"/>
        <w:gridCol w:w="16"/>
      </w:tblGrid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9975" w:type="dxa"/>
            <w:gridSpan w:val="9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21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22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gridAfter w:val="1"/>
          <w:wAfter w:w="16" w:type="dxa"/>
          <w:cantSplit/>
          <w:jc w:val="center"/>
        </w:trPr>
        <w:tc>
          <w:tcPr>
            <w:tcW w:w="9975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８．ハロゲン化物消火設備</w:t>
            </w: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液化ガスレベルメータ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はかり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専用スパナ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試験用ガス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減圧装置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空気呼吸器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酸素濃度計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キャップ・プラグ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ボンベ運搬車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ハロンアナライザ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cantSplit/>
          <w:jc w:val="center"/>
        </w:trPr>
        <w:tc>
          <w:tcPr>
            <w:tcW w:w="9975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９．粉末消火設備</w:t>
            </w: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はかり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専用スパナ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gridAfter w:val="1"/>
          <w:wAfter w:w="16" w:type="dxa"/>
          <w:jc w:val="center"/>
        </w:trPr>
        <w:tc>
          <w:tcPr>
            <w:tcW w:w="296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試験用ガス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2975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2975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空気呼吸器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8D569A">
      <w:pPr>
        <w:ind w:leftChars="-37" w:left="-2" w:hangingChars="36" w:hanging="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</w:t>
      </w:r>
    </w:p>
    <w:p w:rsidR="008D569A" w:rsidRPr="008D569A" w:rsidRDefault="008D569A" w:rsidP="005273CB">
      <w:pPr>
        <w:ind w:leftChars="-37" w:left="-74" w:firstLineChars="100" w:firstLine="200"/>
        <w:rPr>
          <w:szCs w:val="22"/>
        </w:rPr>
      </w:pPr>
      <w:r w:rsidRPr="008D569A">
        <w:rPr>
          <w:rFonts w:hint="eastAsia"/>
          <w:szCs w:val="22"/>
        </w:rPr>
        <w:t>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別記様式第４号－⑥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501"/>
        <w:gridCol w:w="955"/>
        <w:gridCol w:w="1146"/>
        <w:gridCol w:w="1176"/>
        <w:gridCol w:w="30"/>
        <w:gridCol w:w="2200"/>
      </w:tblGrid>
      <w:tr w:rsidR="008D569A" w:rsidRPr="008D569A" w:rsidTr="008D569A">
        <w:trPr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20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キャップ・プラグ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湿度計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ボンベ運搬車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１０．屋外消火栓設備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回転計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消火栓弁用圧力計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圧力計及び圧力計用管路媒介金具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ピトーゲージ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点検用消防ホース・ノズル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消防用ホース耐圧試験機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100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１１．動力消防ポンプ設備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タイヤゲージ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比重計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直流電圧計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ピトーゲージ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点検用消防ホース・ノズル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消防用ホース耐圧試験機</w:t>
            </w: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8D569A">
      <w:pPr>
        <w:ind w:leftChars="-37" w:left="-2" w:hangingChars="36" w:hanging="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</w:t>
      </w:r>
    </w:p>
    <w:p w:rsidR="008D569A" w:rsidRPr="008D569A" w:rsidRDefault="008D569A" w:rsidP="005273CB">
      <w:pPr>
        <w:ind w:leftChars="-37" w:left="-74" w:firstLineChars="100" w:firstLine="200"/>
        <w:rPr>
          <w:szCs w:val="22"/>
        </w:rPr>
      </w:pPr>
      <w:r w:rsidRPr="008D569A">
        <w:rPr>
          <w:rFonts w:hint="eastAsia"/>
          <w:szCs w:val="22"/>
        </w:rPr>
        <w:t>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別記様式第４号－⑦</w:t>
      </w:r>
    </w:p>
    <w:tbl>
      <w:tblPr>
        <w:tblW w:w="99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37"/>
        <w:gridCol w:w="955"/>
        <w:gridCol w:w="1146"/>
        <w:gridCol w:w="1170"/>
        <w:gridCol w:w="167"/>
        <w:gridCol w:w="2133"/>
      </w:tblGrid>
      <w:tr w:rsidR="008D569A" w:rsidRPr="008D569A" w:rsidTr="008D569A">
        <w:trPr>
          <w:jc w:val="center"/>
        </w:trPr>
        <w:tc>
          <w:tcPr>
            <w:tcW w:w="9920" w:type="dxa"/>
            <w:gridSpan w:val="7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cantSplit/>
          <w:trHeight w:val="1650"/>
          <w:jc w:val="center"/>
        </w:trPr>
        <w:tc>
          <w:tcPr>
            <w:tcW w:w="9920" w:type="dxa"/>
            <w:gridSpan w:val="7"/>
            <w:tcBorders>
              <w:bottom w:val="nil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１２．自動火災報知設備</w:t>
            </w:r>
          </w:p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３３．共同住宅用自動火災報知設備</w:t>
            </w:r>
          </w:p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３４．住戸用自動火災報知設備及び共同住宅用非常警報設備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加熱試験器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加煙試験器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マノメータ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空気注入試験器(テストポンプ)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メーターリレー試験器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煙感知器用感度試験器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携帯用電話器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ランプ抜き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減光フィルタ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炎感知器用作動試験器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外部試験器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99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１３．ガス漏れ火災警報設備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加ガス試験器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342" w:left="-10" w:hangingChars="337" w:hanging="674"/>
        <w:rPr>
          <w:szCs w:val="22"/>
        </w:rPr>
      </w:pPr>
    </w:p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8D569A">
      <w:pPr>
        <w:ind w:leftChars="-37" w:left="-2" w:hangingChars="36" w:hanging="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</w:t>
      </w:r>
    </w:p>
    <w:p w:rsidR="008D569A" w:rsidRPr="008D569A" w:rsidRDefault="008D569A" w:rsidP="005273CB">
      <w:pPr>
        <w:ind w:leftChars="-37" w:left="-74" w:firstLineChars="100" w:firstLine="200"/>
        <w:rPr>
          <w:szCs w:val="22"/>
        </w:rPr>
      </w:pPr>
      <w:r w:rsidRPr="008D569A">
        <w:rPr>
          <w:rFonts w:hint="eastAsia"/>
          <w:szCs w:val="22"/>
        </w:rPr>
        <w:t>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別記様式第４号－⑧</w:t>
      </w:r>
    </w:p>
    <w:tbl>
      <w:tblPr>
        <w:tblW w:w="9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37"/>
        <w:gridCol w:w="955"/>
        <w:gridCol w:w="1146"/>
        <w:gridCol w:w="1170"/>
        <w:gridCol w:w="2200"/>
      </w:tblGrid>
      <w:tr w:rsidR="008D569A" w:rsidRPr="008D569A" w:rsidTr="008D569A">
        <w:trPr>
          <w:jc w:val="center"/>
        </w:trPr>
        <w:tc>
          <w:tcPr>
            <w:tcW w:w="9820" w:type="dxa"/>
            <w:gridSpan w:val="6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cantSplit/>
          <w:trHeight w:val="420"/>
          <w:jc w:val="center"/>
        </w:trPr>
        <w:tc>
          <w:tcPr>
            <w:tcW w:w="9820" w:type="dxa"/>
            <w:gridSpan w:val="6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１４．漏電火災警報器</w:t>
            </w: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クランプメータ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漏電火災警報器試験器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漏電計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漏電遮断機試験器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420"/>
          <w:jc w:val="center"/>
        </w:trPr>
        <w:tc>
          <w:tcPr>
            <w:tcW w:w="9820" w:type="dxa"/>
            <w:gridSpan w:val="6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１５．消防機関へ通報する火災報知設備</w:t>
            </w: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火災通報装置用試験装置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476"/>
          <w:jc w:val="center"/>
        </w:trPr>
        <w:tc>
          <w:tcPr>
            <w:tcW w:w="9820" w:type="dxa"/>
            <w:gridSpan w:val="6"/>
            <w:tcBorders>
              <w:bottom w:val="nil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１６．非常警報設備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インピーダンスメータ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8D569A">
      <w:pPr>
        <w:ind w:leftChars="-37" w:left="-2" w:hangingChars="36" w:hanging="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</w:t>
      </w:r>
    </w:p>
    <w:p w:rsidR="008D569A" w:rsidRPr="008D569A" w:rsidRDefault="008D569A" w:rsidP="005273CB">
      <w:pPr>
        <w:ind w:leftChars="-37" w:left="-74" w:firstLineChars="100" w:firstLine="200"/>
        <w:rPr>
          <w:szCs w:val="22"/>
        </w:rPr>
      </w:pPr>
      <w:r w:rsidRPr="008D569A">
        <w:rPr>
          <w:rFonts w:hint="eastAsia"/>
          <w:szCs w:val="22"/>
        </w:rPr>
        <w:t>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別記様式第４号－⑨</w:t>
      </w:r>
    </w:p>
    <w:tbl>
      <w:tblPr>
        <w:tblW w:w="9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37"/>
        <w:gridCol w:w="27"/>
        <w:gridCol w:w="900"/>
        <w:gridCol w:w="28"/>
        <w:gridCol w:w="1146"/>
        <w:gridCol w:w="1140"/>
        <w:gridCol w:w="30"/>
        <w:gridCol w:w="2200"/>
      </w:tblGrid>
      <w:tr w:rsidR="008D569A" w:rsidRPr="008D569A" w:rsidTr="008D569A">
        <w:trPr>
          <w:jc w:val="center"/>
        </w:trPr>
        <w:tc>
          <w:tcPr>
            <w:tcW w:w="9820" w:type="dxa"/>
            <w:gridSpan w:val="9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27" w:type="dxa"/>
            <w:gridSpan w:val="2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74" w:type="dxa"/>
            <w:gridSpan w:val="2"/>
            <w:vAlign w:val="center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170" w:type="dxa"/>
            <w:gridSpan w:val="2"/>
            <w:vAlign w:val="center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rPr>
          <w:cantSplit/>
          <w:jc w:val="center"/>
        </w:trPr>
        <w:tc>
          <w:tcPr>
            <w:tcW w:w="9820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１７．避難器具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トルクレンチ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検糸鏡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ノギス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9820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１８．誘導灯及び誘導標識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照度計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36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315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315"/>
          <w:jc w:val="center"/>
        </w:trPr>
        <w:tc>
          <w:tcPr>
            <w:tcW w:w="9820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１９．消防用水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水槽用分銅付巻尺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3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jc w:val="center"/>
        </w:trPr>
        <w:tc>
          <w:tcPr>
            <w:tcW w:w="9820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２０．排煙設備</w:t>
            </w: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クランプメータ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熱線風速計</w:t>
            </w: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加煙試験器</w:t>
            </w: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煙感知器用感度試験器</w:t>
            </w: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騒音計</w:t>
            </w: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ランプ抜き</w:t>
            </w: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回転計</w:t>
            </w: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8D569A">
      <w:pPr>
        <w:ind w:leftChars="-42" w:left="190" w:hangingChars="137" w:hanging="274"/>
      </w:pPr>
      <w:r w:rsidRPr="008D569A">
        <w:rPr>
          <w:rFonts w:hint="eastAsia"/>
        </w:rPr>
        <w:t>２　他社保有の消防用設備等点検機器・工具を借り受ける場合は、</w:t>
      </w:r>
      <w:r w:rsidR="001870DD">
        <w:rPr>
          <w:rFonts w:hint="eastAsia"/>
        </w:rPr>
        <w:t>貸借</w:t>
      </w:r>
      <w:r w:rsidRPr="008D569A">
        <w:rPr>
          <w:rFonts w:hint="eastAsia"/>
        </w:rPr>
        <w:t>契約を証明できる書類の写し</w:t>
      </w:r>
    </w:p>
    <w:p w:rsidR="008D569A" w:rsidRPr="008D569A" w:rsidRDefault="008D569A" w:rsidP="005273CB">
      <w:pPr>
        <w:ind w:leftChars="58" w:left="190" w:hangingChars="37" w:hanging="74"/>
      </w:pPr>
      <w:r w:rsidRPr="008D569A">
        <w:rPr>
          <w:rFonts w:hint="eastAsia"/>
        </w:rPr>
        <w:t>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別記様式第４号－⑩</w:t>
      </w:r>
    </w:p>
    <w:tbl>
      <w:tblPr>
        <w:tblW w:w="9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364"/>
        <w:gridCol w:w="900"/>
        <w:gridCol w:w="1174"/>
        <w:gridCol w:w="1170"/>
        <w:gridCol w:w="167"/>
        <w:gridCol w:w="2033"/>
      </w:tblGrid>
      <w:tr w:rsidR="008D569A" w:rsidRPr="008D569A" w:rsidTr="001870DD">
        <w:trPr>
          <w:jc w:val="center"/>
        </w:trPr>
        <w:tc>
          <w:tcPr>
            <w:tcW w:w="9820" w:type="dxa"/>
            <w:gridSpan w:val="7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1870DD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1870DD">
        <w:trPr>
          <w:cantSplit/>
          <w:jc w:val="center"/>
        </w:trPr>
        <w:tc>
          <w:tcPr>
            <w:tcW w:w="98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２１．連結散水装置</w:t>
            </w:r>
          </w:p>
        </w:tc>
      </w:tr>
      <w:tr w:rsidR="008D569A" w:rsidRPr="008D569A" w:rsidTr="001870DD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点検用消防ホース（接地金具付）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送水口接続金具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cantSplit/>
          <w:trHeight w:val="420"/>
          <w:jc w:val="center"/>
        </w:trPr>
        <w:tc>
          <w:tcPr>
            <w:tcW w:w="98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２２．連結送水管（共同住宅用連結送水管を含む。）</w:t>
            </w: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電圧・電流計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回転計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消火栓弁用圧力計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圧力計及び圧力計用管路媒介金具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ピトーゲージ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点検用消防ホース（接続金具付）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ノズル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送水口接続金具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消防用ホース耐圧試験器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配管耐圧試験器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cantSplit/>
          <w:trHeight w:val="420"/>
          <w:jc w:val="center"/>
        </w:trPr>
        <w:tc>
          <w:tcPr>
            <w:tcW w:w="98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２３．非常コンセント設備</w:t>
            </w: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交流電圧計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クランプメータ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cantSplit/>
          <w:trHeight w:val="420"/>
          <w:jc w:val="center"/>
        </w:trPr>
        <w:tc>
          <w:tcPr>
            <w:tcW w:w="9820" w:type="dxa"/>
            <w:gridSpan w:val="7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２４．無線通信補助設備</w:t>
            </w: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試験用無線機</w:t>
            </w: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12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1870DD" w:rsidP="008D569A">
      <w:pPr>
        <w:ind w:leftChars="-342" w:left="-10" w:hangingChars="337" w:hanging="674"/>
        <w:rPr>
          <w:szCs w:val="22"/>
        </w:rPr>
      </w:pPr>
      <w:r>
        <w:rPr>
          <w:rFonts w:hint="eastAsia"/>
          <w:szCs w:val="22"/>
        </w:rPr>
        <w:t xml:space="preserve">　　</w:t>
      </w:r>
    </w:p>
    <w:p w:rsidR="008D569A" w:rsidRPr="008D569A" w:rsidRDefault="008D569A" w:rsidP="008D569A">
      <w:pPr>
        <w:ind w:leftChars="-142" w:left="-10" w:hangingChars="137" w:hanging="2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5273CB" w:rsidRDefault="008D569A" w:rsidP="008D569A">
      <w:pPr>
        <w:ind w:leftChars="-42" w:left="-10" w:hangingChars="37" w:hanging="74"/>
      </w:pPr>
      <w:r w:rsidRPr="008D569A">
        <w:rPr>
          <w:rFonts w:hint="eastAsia"/>
        </w:rPr>
        <w:t>２　他社保有の消防用設備等点検機器・工具を借り受ける場合は、</w:t>
      </w:r>
      <w:r w:rsidR="001870DD">
        <w:rPr>
          <w:rFonts w:hint="eastAsia"/>
        </w:rPr>
        <w:t>貸借</w:t>
      </w:r>
      <w:r w:rsidRPr="008D569A">
        <w:rPr>
          <w:rFonts w:hint="eastAsia"/>
        </w:rPr>
        <w:t>契約を証明できる書類の写し</w:t>
      </w:r>
    </w:p>
    <w:p w:rsidR="008D569A" w:rsidRPr="008D569A" w:rsidRDefault="008D569A" w:rsidP="005273CB">
      <w:pPr>
        <w:ind w:leftChars="-42" w:left="-84" w:firstLineChars="100" w:firstLine="200"/>
      </w:pPr>
      <w:r w:rsidRPr="008D569A">
        <w:rPr>
          <w:rFonts w:hint="eastAsia"/>
        </w:rPr>
        <w:t>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別記様式第４号－⑪</w:t>
      </w:r>
    </w:p>
    <w:tbl>
      <w:tblPr>
        <w:tblW w:w="99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337"/>
        <w:gridCol w:w="955"/>
        <w:gridCol w:w="1146"/>
        <w:gridCol w:w="1170"/>
        <w:gridCol w:w="2300"/>
      </w:tblGrid>
      <w:tr w:rsidR="008D569A" w:rsidRPr="008D569A" w:rsidTr="001870DD">
        <w:trPr>
          <w:jc w:val="center"/>
        </w:trPr>
        <w:tc>
          <w:tcPr>
            <w:tcW w:w="9964" w:type="dxa"/>
            <w:gridSpan w:val="6"/>
            <w:tcBorders>
              <w:bottom w:val="single" w:sz="4" w:space="0" w:color="auto"/>
            </w:tcBorders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1870DD">
        <w:trPr>
          <w:jc w:val="center"/>
        </w:trPr>
        <w:tc>
          <w:tcPr>
            <w:tcW w:w="3056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1870DD">
        <w:trPr>
          <w:cantSplit/>
          <w:trHeight w:val="420"/>
          <w:jc w:val="center"/>
        </w:trPr>
        <w:tc>
          <w:tcPr>
            <w:tcW w:w="9964" w:type="dxa"/>
            <w:gridSpan w:val="6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２５．非常電源(専用受電設備)</w:t>
            </w: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クランプメータ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検電器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２６．非常電源(自家用発電設備)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絶縁抵抗計(低圧用)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絶縁抵抗計(高圧用)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交流電圧計・電流計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周波数計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継電器試験器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検電器(低圧用)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検電器(高圧用)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模擬負荷装置</w:t>
            </w: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1870DD">
        <w:trPr>
          <w:trHeight w:val="420"/>
          <w:jc w:val="center"/>
        </w:trPr>
        <w:tc>
          <w:tcPr>
            <w:tcW w:w="305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1870DD" w:rsidRDefault="001870DD" w:rsidP="001870DD">
      <w:pPr>
        <w:ind w:leftChars="-342" w:left="-77" w:hangingChars="337" w:hanging="607"/>
        <w:rPr>
          <w:sz w:val="18"/>
          <w:szCs w:val="22"/>
        </w:rPr>
      </w:pPr>
    </w:p>
    <w:p w:rsidR="008D569A" w:rsidRPr="001870DD" w:rsidRDefault="001870DD" w:rsidP="001870DD">
      <w:pPr>
        <w:ind w:leftChars="-342" w:left="-77" w:hangingChars="337" w:hanging="607"/>
        <w:rPr>
          <w:szCs w:val="20"/>
        </w:rPr>
      </w:pPr>
      <w:r>
        <w:rPr>
          <w:rFonts w:hint="eastAsia"/>
          <w:sz w:val="18"/>
          <w:szCs w:val="22"/>
        </w:rPr>
        <w:t xml:space="preserve">　　</w:t>
      </w:r>
      <w:r w:rsidR="008D569A" w:rsidRPr="001870DD">
        <w:rPr>
          <w:rFonts w:hint="eastAsia"/>
          <w:szCs w:val="20"/>
        </w:rPr>
        <w:t>注１　この用紙の大きさは、</w:t>
      </w:r>
      <w:r w:rsidR="00D503F1" w:rsidRPr="001870DD">
        <w:rPr>
          <w:rFonts w:hint="eastAsia"/>
          <w:szCs w:val="20"/>
        </w:rPr>
        <w:t>日本産業規格A４</w:t>
      </w:r>
      <w:r w:rsidR="008D569A" w:rsidRPr="001870DD">
        <w:rPr>
          <w:rFonts w:hint="eastAsia"/>
          <w:szCs w:val="20"/>
        </w:rPr>
        <w:t>とします。</w:t>
      </w:r>
    </w:p>
    <w:p w:rsidR="008D569A" w:rsidRPr="001870DD" w:rsidRDefault="008D569A" w:rsidP="001870DD">
      <w:pPr>
        <w:ind w:leftChars="-57" w:left="86" w:hangingChars="100" w:hanging="200"/>
        <w:rPr>
          <w:szCs w:val="20"/>
        </w:rPr>
      </w:pPr>
      <w:r w:rsidRPr="001870DD">
        <w:rPr>
          <w:rFonts w:hint="eastAsia"/>
          <w:szCs w:val="20"/>
        </w:rPr>
        <w:t>２　他社保有の消防用設備等点検機器・工具を借り受ける場合は、</w:t>
      </w:r>
      <w:r w:rsidR="001870DD">
        <w:rPr>
          <w:rFonts w:hint="eastAsia"/>
          <w:szCs w:val="20"/>
        </w:rPr>
        <w:t>貸借</w:t>
      </w:r>
      <w:r w:rsidRPr="001870DD">
        <w:rPr>
          <w:rFonts w:hint="eastAsia"/>
          <w:szCs w:val="20"/>
        </w:rPr>
        <w:t>契約を証明できる書類の写しを添付して下さい。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別記様式第４号－⑫</w:t>
      </w:r>
    </w:p>
    <w:tbl>
      <w:tblPr>
        <w:tblW w:w="100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92"/>
        <w:gridCol w:w="1308"/>
        <w:gridCol w:w="1100"/>
        <w:gridCol w:w="92"/>
        <w:gridCol w:w="1108"/>
        <w:gridCol w:w="66"/>
        <w:gridCol w:w="1134"/>
        <w:gridCol w:w="2200"/>
      </w:tblGrid>
      <w:tr w:rsidR="008D569A" w:rsidRPr="008D569A" w:rsidTr="008D569A">
        <w:trPr>
          <w:jc w:val="center"/>
        </w:trPr>
        <w:tc>
          <w:tcPr>
            <w:tcW w:w="10064" w:type="dxa"/>
            <w:gridSpan w:val="9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56" w:type="dxa"/>
            <w:gridSpan w:val="2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1100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1006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２７．非常電源(蓄電池設備)</w:t>
            </w: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直流電流計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直流電圧計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比重計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スポイト、取ビン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トルクレンチ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模擬負荷装置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5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420"/>
          <w:jc w:val="center"/>
        </w:trPr>
        <w:tc>
          <w:tcPr>
            <w:tcW w:w="10064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２８．燃料電池設備</w:t>
            </w: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検電器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ストップウォッチ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温度計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autoSpaceDE/>
              <w:autoSpaceDN/>
              <w:adjustRightInd/>
              <w:spacing w:line="40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10064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２９．総合操作盤</w:t>
            </w: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絶縁抵抗計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接地抵抗計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回路計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加熱試験器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加煙試験器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autoSpaceDE/>
              <w:autoSpaceDN/>
              <w:adjustRightInd/>
              <w:spacing w:line="400" w:lineRule="exact"/>
              <w:rPr>
                <w:rFonts w:ascii="Century"/>
                <w:sz w:val="18"/>
                <w:szCs w:val="18"/>
              </w:rPr>
            </w:pPr>
            <w:r w:rsidRPr="008D569A">
              <w:rPr>
                <w:rFonts w:ascii="Century" w:hint="eastAsia"/>
                <w:sz w:val="18"/>
                <w:szCs w:val="18"/>
              </w:rPr>
              <w:t>空気注入試験器（テストポンプ）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メーターリレー試験器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減光フィルタ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炎感知器用作動試験器</w:t>
            </w: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342" w:left="-10" w:hangingChars="337" w:hanging="674"/>
        <w:rPr>
          <w:szCs w:val="22"/>
        </w:rPr>
      </w:pPr>
    </w:p>
    <w:p w:rsidR="008D569A" w:rsidRPr="008D569A" w:rsidRDefault="008D569A" w:rsidP="001870DD">
      <w:pPr>
        <w:ind w:leftChars="-242" w:left="-10" w:hangingChars="237" w:hanging="4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1870DD" w:rsidRDefault="008D569A" w:rsidP="001870DD">
      <w:pPr>
        <w:ind w:leftChars="-137" w:left="-2" w:hangingChars="136" w:hanging="2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契約を証明できる書類の写しを</w:t>
      </w:r>
    </w:p>
    <w:p w:rsidR="008D569A" w:rsidRPr="008D569A" w:rsidRDefault="008D569A" w:rsidP="001870DD">
      <w:pPr>
        <w:ind w:leftChars="-37" w:left="-2" w:hangingChars="36" w:hanging="72"/>
        <w:rPr>
          <w:szCs w:val="22"/>
        </w:rPr>
      </w:pPr>
      <w:r w:rsidRPr="008D569A">
        <w:rPr>
          <w:rFonts w:hint="eastAsia"/>
          <w:szCs w:val="22"/>
        </w:rPr>
        <w:t>添付して下さい。</w:t>
      </w:r>
    </w:p>
    <w:p w:rsidR="008D569A" w:rsidRPr="008D569A" w:rsidRDefault="008D569A" w:rsidP="008D569A">
      <w:pPr>
        <w:ind w:leftChars="-122" w:left="53" w:hangingChars="135" w:hanging="297"/>
        <w:rPr>
          <w:sz w:val="22"/>
          <w:szCs w:val="22"/>
        </w:rPr>
      </w:pPr>
      <w:r w:rsidRPr="008D569A">
        <w:rPr>
          <w:rFonts w:hint="eastAsia"/>
          <w:sz w:val="22"/>
          <w:szCs w:val="22"/>
        </w:rPr>
        <w:lastRenderedPageBreak/>
        <w:t>別記様式第４号－⑬</w:t>
      </w:r>
    </w:p>
    <w:tbl>
      <w:tblPr>
        <w:tblW w:w="100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92"/>
        <w:gridCol w:w="1308"/>
        <w:gridCol w:w="1100"/>
        <w:gridCol w:w="92"/>
        <w:gridCol w:w="1108"/>
        <w:gridCol w:w="66"/>
        <w:gridCol w:w="1134"/>
        <w:gridCol w:w="2200"/>
      </w:tblGrid>
      <w:tr w:rsidR="008D569A" w:rsidRPr="008D569A" w:rsidTr="008D569A">
        <w:trPr>
          <w:jc w:val="center"/>
        </w:trPr>
        <w:tc>
          <w:tcPr>
            <w:tcW w:w="10064" w:type="dxa"/>
            <w:gridSpan w:val="9"/>
          </w:tcPr>
          <w:p w:rsidR="008D569A" w:rsidRPr="008D569A" w:rsidRDefault="008D569A" w:rsidP="008D569A">
            <w:pPr>
              <w:jc w:val="center"/>
              <w:rPr>
                <w:b/>
                <w:sz w:val="18"/>
                <w:szCs w:val="18"/>
              </w:rPr>
            </w:pPr>
            <w:r w:rsidRPr="008D569A">
              <w:rPr>
                <w:rFonts w:hint="eastAsia"/>
                <w:b/>
                <w:sz w:val="18"/>
                <w:szCs w:val="18"/>
              </w:rPr>
              <w:t>消 防 用 設 備 等 点 検 機 器・工 具 保 有 一 覧 表</w:t>
            </w: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56" w:type="dxa"/>
            <w:gridSpan w:val="2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機 器・工 具 名</w:t>
            </w:r>
          </w:p>
        </w:tc>
        <w:tc>
          <w:tcPr>
            <w:tcW w:w="1308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製 造 者 名</w:t>
            </w:r>
          </w:p>
        </w:tc>
        <w:tc>
          <w:tcPr>
            <w:tcW w:w="1100" w:type="dxa"/>
          </w:tcPr>
          <w:p w:rsidR="008D569A" w:rsidRPr="008D569A" w:rsidRDefault="008D569A" w:rsidP="008D569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型　式</w:t>
            </w: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自社保有数</w:t>
            </w: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他社保有数</w:t>
            </w: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他社保有の場合の</w:t>
            </w:r>
            <w:r w:rsidR="005273CB">
              <w:rPr>
                <w:rFonts w:hint="eastAsia"/>
                <w:sz w:val="18"/>
                <w:szCs w:val="18"/>
              </w:rPr>
              <w:t>貸借</w:t>
            </w:r>
            <w:r w:rsidRPr="008D569A">
              <w:rPr>
                <w:rFonts w:hint="eastAsia"/>
                <w:sz w:val="18"/>
                <w:szCs w:val="18"/>
              </w:rPr>
              <w:t>先</w:t>
            </w: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1006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３５．特殊消防用設備等</w:t>
            </w: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1006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  <w:r w:rsidRPr="008D569A">
              <w:rPr>
                <w:rFonts w:hint="eastAsia"/>
                <w:sz w:val="18"/>
                <w:szCs w:val="18"/>
              </w:rPr>
              <w:t>当該特殊消防用設備等設置維持計画による。</w:t>
            </w: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3056" w:type="dxa"/>
            <w:gridSpan w:val="2"/>
            <w:tcBorders>
              <w:left w:val="single" w:sz="18" w:space="0" w:color="auto"/>
            </w:tcBorders>
            <w:vAlign w:val="center"/>
          </w:tcPr>
          <w:p w:rsidR="008D569A" w:rsidRPr="008D569A" w:rsidRDefault="008D569A" w:rsidP="008D569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D569A" w:rsidRPr="008D569A" w:rsidRDefault="008D569A" w:rsidP="008D569A">
            <w:pPr>
              <w:jc w:val="lef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3056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cantSplit/>
          <w:trHeight w:val="420"/>
          <w:jc w:val="center"/>
        </w:trPr>
        <w:tc>
          <w:tcPr>
            <w:tcW w:w="10064" w:type="dxa"/>
            <w:gridSpan w:val="9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autoSpaceDE/>
              <w:autoSpaceDN/>
              <w:adjustRightInd/>
              <w:spacing w:line="40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8D569A" w:rsidRPr="008D569A" w:rsidTr="008D569A">
        <w:trPr>
          <w:trHeight w:val="420"/>
          <w:jc w:val="center"/>
        </w:trPr>
        <w:tc>
          <w:tcPr>
            <w:tcW w:w="296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8D569A" w:rsidRPr="008D569A" w:rsidRDefault="008D569A" w:rsidP="008D569A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8D569A" w:rsidRPr="008D569A" w:rsidRDefault="008D569A" w:rsidP="008D569A">
      <w:pPr>
        <w:ind w:leftChars="-342" w:left="-10" w:hangingChars="337" w:hanging="674"/>
        <w:rPr>
          <w:szCs w:val="22"/>
        </w:rPr>
      </w:pPr>
    </w:p>
    <w:p w:rsidR="008D569A" w:rsidRPr="008D569A" w:rsidRDefault="008D569A" w:rsidP="008D569A">
      <w:pPr>
        <w:ind w:leftChars="-242" w:left="-10" w:hangingChars="237" w:hanging="474"/>
        <w:rPr>
          <w:szCs w:val="22"/>
        </w:rPr>
      </w:pPr>
      <w:r w:rsidRPr="008D569A">
        <w:rPr>
          <w:rFonts w:hint="eastAsia"/>
          <w:szCs w:val="22"/>
        </w:rPr>
        <w:t>注１　この用紙の大きさは、</w:t>
      </w:r>
      <w:r w:rsidR="00D503F1">
        <w:rPr>
          <w:rFonts w:hint="eastAsia"/>
          <w:szCs w:val="22"/>
        </w:rPr>
        <w:t>日本産業規格A４</w:t>
      </w:r>
      <w:r w:rsidRPr="008D569A">
        <w:rPr>
          <w:rFonts w:hint="eastAsia"/>
          <w:szCs w:val="22"/>
        </w:rPr>
        <w:t>とします。</w:t>
      </w:r>
    </w:p>
    <w:p w:rsidR="001870DD" w:rsidRDefault="008D569A" w:rsidP="008D569A">
      <w:pPr>
        <w:ind w:leftChars="-137" w:left="-2" w:hangingChars="136" w:hanging="272"/>
        <w:rPr>
          <w:szCs w:val="22"/>
        </w:rPr>
      </w:pPr>
      <w:r w:rsidRPr="008D569A">
        <w:rPr>
          <w:rFonts w:hint="eastAsia"/>
          <w:szCs w:val="22"/>
        </w:rPr>
        <w:t>２　他社保有の消防用設備等点検機器・工具を借り受ける場合は、</w:t>
      </w:r>
      <w:r w:rsidR="001870DD">
        <w:rPr>
          <w:rFonts w:hint="eastAsia"/>
          <w:szCs w:val="22"/>
        </w:rPr>
        <w:t>貸借</w:t>
      </w:r>
      <w:r w:rsidRPr="008D569A">
        <w:rPr>
          <w:rFonts w:hint="eastAsia"/>
          <w:szCs w:val="22"/>
        </w:rPr>
        <w:t>契約を証明できる書類の写しを</w:t>
      </w:r>
    </w:p>
    <w:p w:rsidR="008D569A" w:rsidRDefault="008D569A" w:rsidP="001870DD">
      <w:pPr>
        <w:ind w:leftChars="-37" w:left="-2" w:hangingChars="36" w:hanging="72"/>
        <w:rPr>
          <w:szCs w:val="22"/>
        </w:rPr>
      </w:pPr>
      <w:r w:rsidRPr="008D569A">
        <w:rPr>
          <w:rFonts w:hint="eastAsia"/>
          <w:szCs w:val="22"/>
        </w:rPr>
        <w:t>添付して下さい。</w:t>
      </w:r>
    </w:p>
    <w:sectPr w:rsidR="008D569A" w:rsidSect="00833309">
      <w:footerReference w:type="default" r:id="rId7"/>
      <w:pgSz w:w="11906" w:h="16838" w:code="9"/>
      <w:pgMar w:top="1418" w:right="1134" w:bottom="1134" w:left="1531" w:header="720" w:footer="510" w:gutter="0"/>
      <w:pgNumType w:fmt="numberInDash" w:start="35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88" w:rsidRDefault="000A0788">
      <w:r>
        <w:separator/>
      </w:r>
    </w:p>
  </w:endnote>
  <w:endnote w:type="continuationSeparator" w:id="0">
    <w:p w:rsidR="000A0788" w:rsidRDefault="000A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CB" w:rsidRPr="007E3A62" w:rsidRDefault="005273CB" w:rsidP="000821B2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88" w:rsidRDefault="000A0788">
      <w:r>
        <w:separator/>
      </w:r>
    </w:p>
  </w:footnote>
  <w:footnote w:type="continuationSeparator" w:id="0">
    <w:p w:rsidR="000A0788" w:rsidRDefault="000A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CB"/>
    <w:multiLevelType w:val="hybridMultilevel"/>
    <w:tmpl w:val="D9F8793E"/>
    <w:lvl w:ilvl="0" w:tplc="DDC681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6501273E"/>
    <w:multiLevelType w:val="hybridMultilevel"/>
    <w:tmpl w:val="E4E820D4"/>
    <w:lvl w:ilvl="0" w:tplc="855ED5FC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6"/>
    <w:rsid w:val="0001189D"/>
    <w:rsid w:val="00022D4C"/>
    <w:rsid w:val="00032EFB"/>
    <w:rsid w:val="000821B2"/>
    <w:rsid w:val="000902EF"/>
    <w:rsid w:val="000A0788"/>
    <w:rsid w:val="000A106D"/>
    <w:rsid w:val="000C1746"/>
    <w:rsid w:val="000C5133"/>
    <w:rsid w:val="000D2092"/>
    <w:rsid w:val="00102EE0"/>
    <w:rsid w:val="00142CC1"/>
    <w:rsid w:val="0014581E"/>
    <w:rsid w:val="0015729F"/>
    <w:rsid w:val="001578DB"/>
    <w:rsid w:val="00186D6A"/>
    <w:rsid w:val="001870DD"/>
    <w:rsid w:val="001B30B3"/>
    <w:rsid w:val="00234907"/>
    <w:rsid w:val="002421F5"/>
    <w:rsid w:val="0026233F"/>
    <w:rsid w:val="00270CAC"/>
    <w:rsid w:val="0027155A"/>
    <w:rsid w:val="00290AC9"/>
    <w:rsid w:val="002B69D7"/>
    <w:rsid w:val="002C08FC"/>
    <w:rsid w:val="002D669F"/>
    <w:rsid w:val="002E1D2D"/>
    <w:rsid w:val="00306C5A"/>
    <w:rsid w:val="00311ED4"/>
    <w:rsid w:val="00312E95"/>
    <w:rsid w:val="00324F7C"/>
    <w:rsid w:val="0033561E"/>
    <w:rsid w:val="00347AE8"/>
    <w:rsid w:val="00347C09"/>
    <w:rsid w:val="003A12CD"/>
    <w:rsid w:val="003B0308"/>
    <w:rsid w:val="003B3F79"/>
    <w:rsid w:val="003C00E1"/>
    <w:rsid w:val="003F07F1"/>
    <w:rsid w:val="003F1337"/>
    <w:rsid w:val="00444DA4"/>
    <w:rsid w:val="00460EEB"/>
    <w:rsid w:val="0047189A"/>
    <w:rsid w:val="00475465"/>
    <w:rsid w:val="004A149F"/>
    <w:rsid w:val="004A7C7B"/>
    <w:rsid w:val="004B270B"/>
    <w:rsid w:val="004D51A9"/>
    <w:rsid w:val="004F4EA7"/>
    <w:rsid w:val="00506F36"/>
    <w:rsid w:val="00522716"/>
    <w:rsid w:val="005273CB"/>
    <w:rsid w:val="00556B99"/>
    <w:rsid w:val="00564464"/>
    <w:rsid w:val="0059043B"/>
    <w:rsid w:val="005A31EE"/>
    <w:rsid w:val="005F0C50"/>
    <w:rsid w:val="006041E1"/>
    <w:rsid w:val="00624653"/>
    <w:rsid w:val="0064411B"/>
    <w:rsid w:val="006579E0"/>
    <w:rsid w:val="006652B0"/>
    <w:rsid w:val="00676E38"/>
    <w:rsid w:val="00682D38"/>
    <w:rsid w:val="006855D8"/>
    <w:rsid w:val="006A0F72"/>
    <w:rsid w:val="006A6971"/>
    <w:rsid w:val="006C6746"/>
    <w:rsid w:val="006D7577"/>
    <w:rsid w:val="00752D16"/>
    <w:rsid w:val="0075382A"/>
    <w:rsid w:val="00754D4F"/>
    <w:rsid w:val="00777F4C"/>
    <w:rsid w:val="00783035"/>
    <w:rsid w:val="007A2ED8"/>
    <w:rsid w:val="007A6C69"/>
    <w:rsid w:val="007B02EE"/>
    <w:rsid w:val="007B4528"/>
    <w:rsid w:val="007C0FB0"/>
    <w:rsid w:val="007E3A62"/>
    <w:rsid w:val="00803C86"/>
    <w:rsid w:val="0080638A"/>
    <w:rsid w:val="0081003D"/>
    <w:rsid w:val="0082083D"/>
    <w:rsid w:val="00825E55"/>
    <w:rsid w:val="00833309"/>
    <w:rsid w:val="0084196C"/>
    <w:rsid w:val="0085643A"/>
    <w:rsid w:val="008642BC"/>
    <w:rsid w:val="00873F96"/>
    <w:rsid w:val="008770F8"/>
    <w:rsid w:val="0088260B"/>
    <w:rsid w:val="0089414A"/>
    <w:rsid w:val="0089633C"/>
    <w:rsid w:val="008D0B78"/>
    <w:rsid w:val="008D45EA"/>
    <w:rsid w:val="008D569A"/>
    <w:rsid w:val="009048E2"/>
    <w:rsid w:val="00936B2E"/>
    <w:rsid w:val="00942802"/>
    <w:rsid w:val="009431E9"/>
    <w:rsid w:val="00943B58"/>
    <w:rsid w:val="00956ECF"/>
    <w:rsid w:val="00974D31"/>
    <w:rsid w:val="00984BB8"/>
    <w:rsid w:val="0099661A"/>
    <w:rsid w:val="009A4AF4"/>
    <w:rsid w:val="009A7004"/>
    <w:rsid w:val="009A7499"/>
    <w:rsid w:val="009E6F2E"/>
    <w:rsid w:val="00A11C23"/>
    <w:rsid w:val="00A2526E"/>
    <w:rsid w:val="00A258B1"/>
    <w:rsid w:val="00A35E17"/>
    <w:rsid w:val="00A84C09"/>
    <w:rsid w:val="00A90387"/>
    <w:rsid w:val="00AA42F6"/>
    <w:rsid w:val="00AC38CD"/>
    <w:rsid w:val="00B11E73"/>
    <w:rsid w:val="00B26211"/>
    <w:rsid w:val="00B45854"/>
    <w:rsid w:val="00B63A0A"/>
    <w:rsid w:val="00B80AF8"/>
    <w:rsid w:val="00BA7957"/>
    <w:rsid w:val="00BE1C21"/>
    <w:rsid w:val="00BF658E"/>
    <w:rsid w:val="00C17ED6"/>
    <w:rsid w:val="00C21ACA"/>
    <w:rsid w:val="00C27E91"/>
    <w:rsid w:val="00C706D8"/>
    <w:rsid w:val="00C80F30"/>
    <w:rsid w:val="00C85004"/>
    <w:rsid w:val="00C87889"/>
    <w:rsid w:val="00C90532"/>
    <w:rsid w:val="00C94E6E"/>
    <w:rsid w:val="00C962E0"/>
    <w:rsid w:val="00CA65CD"/>
    <w:rsid w:val="00CB0484"/>
    <w:rsid w:val="00CB51DA"/>
    <w:rsid w:val="00CE0941"/>
    <w:rsid w:val="00CE5553"/>
    <w:rsid w:val="00CE5AB6"/>
    <w:rsid w:val="00CF0511"/>
    <w:rsid w:val="00D503F1"/>
    <w:rsid w:val="00D51E12"/>
    <w:rsid w:val="00D62C20"/>
    <w:rsid w:val="00D77102"/>
    <w:rsid w:val="00DB4431"/>
    <w:rsid w:val="00E0261C"/>
    <w:rsid w:val="00E30A7A"/>
    <w:rsid w:val="00E44046"/>
    <w:rsid w:val="00E705C1"/>
    <w:rsid w:val="00E80BDE"/>
    <w:rsid w:val="00E82DBB"/>
    <w:rsid w:val="00ED419D"/>
    <w:rsid w:val="00ED5124"/>
    <w:rsid w:val="00ED51CC"/>
    <w:rsid w:val="00ED54CD"/>
    <w:rsid w:val="00EE1DD4"/>
    <w:rsid w:val="00F1408C"/>
    <w:rsid w:val="00F218AA"/>
    <w:rsid w:val="00F64AD7"/>
    <w:rsid w:val="00F906A2"/>
    <w:rsid w:val="00FC51D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50B434-A86B-4429-B6C3-11455CC9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f">
    <w:name w:val="Closing"/>
    <w:basedOn w:val="a"/>
    <w:rsid w:val="00E44046"/>
    <w:pPr>
      <w:jc w:val="right"/>
    </w:pPr>
    <w:rPr>
      <w:rFonts w:hAnsi="ＭＳ 明朝"/>
    </w:rPr>
  </w:style>
  <w:style w:type="paragraph" w:styleId="af0">
    <w:name w:val="Balloon Text"/>
    <w:basedOn w:val="a"/>
    <w:link w:val="af1"/>
    <w:rsid w:val="00BA795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3">
    <w:name w:val="書式なし (文字)"/>
    <w:link w:val="af2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9A4AF4"/>
    <w:rPr>
      <w:rFonts w:ascii="ＭＳ 明朝"/>
      <w:kern w:val="2"/>
      <w:szCs w:val="24"/>
    </w:rPr>
  </w:style>
  <w:style w:type="table" w:styleId="af4">
    <w:name w:val="Table Grid"/>
    <w:basedOn w:val="a1"/>
    <w:uiPriority w:val="59"/>
    <w:rsid w:val="00460E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4"/>
    <w:uiPriority w:val="59"/>
    <w:rsid w:val="003A12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18</TotalTime>
  <Pages>13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creator>下津</dc:creator>
  <cp:lastModifiedBy>kiyokazu shimotsu</cp:lastModifiedBy>
  <cp:revision>6</cp:revision>
  <cp:lastPrinted>2013-01-29T02:27:00Z</cp:lastPrinted>
  <dcterms:created xsi:type="dcterms:W3CDTF">2015-06-25T04:58:00Z</dcterms:created>
  <dcterms:modified xsi:type="dcterms:W3CDTF">2020-12-22T07:51:00Z</dcterms:modified>
</cp:coreProperties>
</file>