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4A" w:rsidRPr="0089414A" w:rsidRDefault="0089414A" w:rsidP="0089414A">
      <w:pPr>
        <w:snapToGrid w:val="0"/>
        <w:spacing w:line="300" w:lineRule="exact"/>
        <w:rPr>
          <w:rFonts w:ascii="HGｺﾞｼｯｸM" w:eastAsia="HGｺﾞｼｯｸM" w:hAnsi="ＭＳ 明朝"/>
          <w:sz w:val="22"/>
        </w:rPr>
      </w:pPr>
      <w:r w:rsidRPr="0089414A">
        <w:rPr>
          <w:rFonts w:ascii="HGｺﾞｼｯｸM" w:eastAsia="HGｺﾞｼｯｸM" w:hAnsi="ＭＳ 明朝" w:hint="eastAsia"/>
          <w:sz w:val="22"/>
        </w:rPr>
        <w:t>別記様式第３号</w:t>
      </w:r>
    </w:p>
    <w:tbl>
      <w:tblPr>
        <w:tblW w:w="920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38"/>
        <w:gridCol w:w="1704"/>
        <w:gridCol w:w="992"/>
        <w:gridCol w:w="1419"/>
        <w:gridCol w:w="1560"/>
        <w:gridCol w:w="1687"/>
      </w:tblGrid>
      <w:tr w:rsidR="0089414A" w:rsidRPr="0089414A" w:rsidTr="00C80F30">
        <w:trPr>
          <w:trHeight w:val="686"/>
        </w:trPr>
        <w:tc>
          <w:tcPr>
            <w:tcW w:w="5000" w:type="pct"/>
            <w:gridSpan w:val="6"/>
            <w:vAlign w:val="center"/>
          </w:tcPr>
          <w:p w:rsidR="0089414A" w:rsidRPr="0089414A" w:rsidRDefault="0089414A" w:rsidP="0089414A">
            <w:pPr>
              <w:ind w:leftChars="25" w:left="50" w:rightChars="25" w:right="50"/>
              <w:jc w:val="center"/>
              <w:rPr>
                <w:rFonts w:hAnsi="ＭＳ 明朝"/>
                <w:sz w:val="24"/>
              </w:rPr>
            </w:pPr>
            <w:r w:rsidRPr="0089414A">
              <w:rPr>
                <w:rFonts w:hAnsi="ＭＳ 明朝" w:hint="eastAsia"/>
                <w:kern w:val="0"/>
                <w:sz w:val="24"/>
              </w:rPr>
              <w:t>消防設備士・</w:t>
            </w:r>
            <w:bookmarkStart w:id="0" w:name="_GoBack"/>
            <w:bookmarkEnd w:id="0"/>
            <w:r w:rsidRPr="0089414A">
              <w:rPr>
                <w:rFonts w:hAnsi="ＭＳ 明朝" w:hint="eastAsia"/>
                <w:kern w:val="0"/>
                <w:sz w:val="24"/>
              </w:rPr>
              <w:t>消防設備点検資格者名簿</w:t>
            </w:r>
          </w:p>
        </w:tc>
      </w:tr>
      <w:tr w:rsidR="0089414A" w:rsidRPr="0089414A" w:rsidTr="00C80F30">
        <w:trPr>
          <w:trHeight w:val="454"/>
        </w:trPr>
        <w:tc>
          <w:tcPr>
            <w:tcW w:w="999" w:type="pct"/>
            <w:vAlign w:val="center"/>
          </w:tcPr>
          <w:p w:rsidR="0089414A" w:rsidRPr="0089414A" w:rsidRDefault="0089414A" w:rsidP="0089414A">
            <w:pPr>
              <w:ind w:leftChars="50" w:left="100" w:rightChars="50" w:right="100"/>
              <w:jc w:val="center"/>
              <w:rPr>
                <w:rFonts w:hAnsi="ＭＳ 明朝"/>
                <w:sz w:val="21"/>
                <w:szCs w:val="21"/>
              </w:rPr>
            </w:pPr>
            <w:r w:rsidRPr="0089414A">
              <w:rPr>
                <w:rFonts w:hAnsi="ＭＳ 明朝" w:hint="eastAsia"/>
                <w:sz w:val="21"/>
                <w:szCs w:val="21"/>
              </w:rPr>
              <w:t>氏　　　　名</w:t>
            </w:r>
          </w:p>
        </w:tc>
        <w:tc>
          <w:tcPr>
            <w:tcW w:w="926" w:type="pct"/>
            <w:vAlign w:val="center"/>
          </w:tcPr>
          <w:p w:rsidR="0089414A" w:rsidRPr="0089414A" w:rsidRDefault="0089414A" w:rsidP="0089414A">
            <w:pPr>
              <w:ind w:leftChars="50" w:left="100" w:rightChars="50" w:right="100"/>
              <w:jc w:val="center"/>
              <w:rPr>
                <w:rFonts w:hAnsi="ＭＳ 明朝"/>
                <w:sz w:val="21"/>
                <w:szCs w:val="21"/>
              </w:rPr>
            </w:pPr>
            <w:r w:rsidRPr="003C00E1">
              <w:rPr>
                <w:rFonts w:hAnsi="ＭＳ 明朝" w:hint="eastAsia"/>
                <w:spacing w:val="135"/>
                <w:kern w:val="0"/>
                <w:sz w:val="21"/>
                <w:szCs w:val="21"/>
                <w:fitText w:val="1200" w:id="466312198"/>
              </w:rPr>
              <w:t>資格</w:t>
            </w:r>
            <w:r w:rsidRPr="003C00E1">
              <w:rPr>
                <w:rFonts w:hAnsi="ＭＳ 明朝" w:hint="eastAsia"/>
                <w:spacing w:val="15"/>
                <w:kern w:val="0"/>
                <w:sz w:val="21"/>
                <w:szCs w:val="21"/>
                <w:fitText w:val="1200" w:id="466312198"/>
              </w:rPr>
              <w:t>名</w:t>
            </w:r>
          </w:p>
        </w:tc>
        <w:tc>
          <w:tcPr>
            <w:tcW w:w="539" w:type="pct"/>
            <w:vAlign w:val="center"/>
          </w:tcPr>
          <w:p w:rsidR="0089414A" w:rsidRPr="0089414A" w:rsidRDefault="0089414A" w:rsidP="0089414A">
            <w:pPr>
              <w:ind w:leftChars="50" w:left="100" w:rightChars="50" w:right="100"/>
              <w:jc w:val="center"/>
              <w:rPr>
                <w:rFonts w:hAnsi="ＭＳ 明朝"/>
                <w:sz w:val="21"/>
                <w:szCs w:val="21"/>
              </w:rPr>
            </w:pPr>
            <w:r w:rsidRPr="0089414A">
              <w:rPr>
                <w:rFonts w:hAnsi="ＭＳ 明朝" w:hint="eastAsia"/>
                <w:kern w:val="0"/>
                <w:sz w:val="21"/>
                <w:szCs w:val="21"/>
              </w:rPr>
              <w:t>交付者</w:t>
            </w:r>
          </w:p>
        </w:tc>
        <w:tc>
          <w:tcPr>
            <w:tcW w:w="771" w:type="pct"/>
            <w:vAlign w:val="center"/>
          </w:tcPr>
          <w:p w:rsidR="0089414A" w:rsidRPr="0089414A" w:rsidRDefault="0089414A" w:rsidP="0089414A">
            <w:pPr>
              <w:ind w:leftChars="50" w:left="100" w:rightChars="50" w:right="100"/>
              <w:jc w:val="center"/>
              <w:rPr>
                <w:rFonts w:hAnsi="ＭＳ 明朝"/>
                <w:sz w:val="21"/>
                <w:szCs w:val="21"/>
              </w:rPr>
            </w:pPr>
            <w:r w:rsidRPr="0089414A">
              <w:rPr>
                <w:rFonts w:hAnsi="ＭＳ 明朝" w:hint="eastAsia"/>
                <w:sz w:val="21"/>
                <w:szCs w:val="21"/>
              </w:rPr>
              <w:t>交付年月日</w:t>
            </w:r>
          </w:p>
        </w:tc>
        <w:tc>
          <w:tcPr>
            <w:tcW w:w="848" w:type="pct"/>
            <w:tcBorders>
              <w:right w:val="single" w:sz="4" w:space="0" w:color="auto"/>
            </w:tcBorders>
            <w:vAlign w:val="center"/>
          </w:tcPr>
          <w:p w:rsidR="0089414A" w:rsidRPr="0089414A" w:rsidRDefault="0089414A" w:rsidP="0089414A">
            <w:pPr>
              <w:ind w:leftChars="50" w:left="100" w:rightChars="50" w:right="100"/>
              <w:jc w:val="left"/>
              <w:rPr>
                <w:rFonts w:hAnsi="ＭＳ 明朝"/>
                <w:sz w:val="21"/>
                <w:szCs w:val="21"/>
              </w:rPr>
            </w:pPr>
            <w:r w:rsidRPr="001F63FE">
              <w:rPr>
                <w:rFonts w:hAnsi="ＭＳ 明朝" w:hint="eastAsia"/>
                <w:spacing w:val="48"/>
                <w:kern w:val="0"/>
                <w:sz w:val="21"/>
                <w:szCs w:val="21"/>
                <w:fitText w:val="1200" w:id="466312199"/>
              </w:rPr>
              <w:t>交付番</w:t>
            </w:r>
            <w:r w:rsidRPr="001F63FE">
              <w:rPr>
                <w:rFonts w:hAnsi="ＭＳ 明朝" w:hint="eastAsia"/>
                <w:spacing w:val="24"/>
                <w:kern w:val="0"/>
                <w:sz w:val="21"/>
                <w:szCs w:val="21"/>
                <w:fitText w:val="1200" w:id="466312199"/>
              </w:rPr>
              <w:t>号</w:t>
            </w:r>
          </w:p>
        </w:tc>
        <w:tc>
          <w:tcPr>
            <w:tcW w:w="917" w:type="pct"/>
            <w:tcBorders>
              <w:left w:val="single" w:sz="4" w:space="0" w:color="auto"/>
            </w:tcBorders>
            <w:vAlign w:val="center"/>
          </w:tcPr>
          <w:p w:rsidR="0089414A" w:rsidRPr="0089414A" w:rsidRDefault="0089414A" w:rsidP="0089414A">
            <w:pPr>
              <w:ind w:rightChars="50" w:right="100"/>
              <w:jc w:val="center"/>
              <w:rPr>
                <w:rFonts w:hAnsi="ＭＳ 明朝"/>
                <w:sz w:val="21"/>
                <w:szCs w:val="21"/>
              </w:rPr>
            </w:pPr>
            <w:r w:rsidRPr="0089414A">
              <w:rPr>
                <w:rFonts w:hAnsi="ＭＳ 明朝"/>
                <w:sz w:val="21"/>
                <w:szCs w:val="21"/>
              </w:rPr>
              <w:t>講習受講年月日</w:t>
            </w: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r w:rsidR="0089414A" w:rsidRPr="0089414A" w:rsidTr="00C80F30">
        <w:trPr>
          <w:trHeight w:val="454"/>
        </w:trPr>
        <w:tc>
          <w:tcPr>
            <w:tcW w:w="999" w:type="pct"/>
            <w:vAlign w:val="center"/>
          </w:tcPr>
          <w:p w:rsidR="0089414A" w:rsidRPr="0089414A" w:rsidRDefault="0089414A" w:rsidP="0089414A">
            <w:pPr>
              <w:ind w:leftChars="50" w:left="100" w:rightChars="50" w:right="100"/>
              <w:rPr>
                <w:rFonts w:hAnsi="ＭＳ 明朝"/>
              </w:rPr>
            </w:pPr>
          </w:p>
        </w:tc>
        <w:tc>
          <w:tcPr>
            <w:tcW w:w="926" w:type="pct"/>
            <w:vAlign w:val="center"/>
          </w:tcPr>
          <w:p w:rsidR="0089414A" w:rsidRPr="0089414A" w:rsidRDefault="0089414A" w:rsidP="0089414A">
            <w:pPr>
              <w:ind w:leftChars="50" w:left="100" w:rightChars="50" w:right="100"/>
              <w:rPr>
                <w:rFonts w:hAnsi="ＭＳ 明朝"/>
              </w:rPr>
            </w:pPr>
          </w:p>
        </w:tc>
        <w:tc>
          <w:tcPr>
            <w:tcW w:w="539" w:type="pct"/>
            <w:vAlign w:val="center"/>
          </w:tcPr>
          <w:p w:rsidR="0089414A" w:rsidRPr="0089414A" w:rsidRDefault="0089414A" w:rsidP="0089414A">
            <w:pPr>
              <w:ind w:leftChars="50" w:left="100" w:rightChars="50" w:right="100"/>
              <w:rPr>
                <w:rFonts w:hAnsi="ＭＳ 明朝"/>
              </w:rPr>
            </w:pPr>
          </w:p>
        </w:tc>
        <w:tc>
          <w:tcPr>
            <w:tcW w:w="771" w:type="pct"/>
            <w:vAlign w:val="center"/>
          </w:tcPr>
          <w:p w:rsidR="0089414A" w:rsidRPr="0089414A" w:rsidRDefault="0089414A" w:rsidP="0089414A">
            <w:pPr>
              <w:ind w:leftChars="50" w:left="100" w:rightChars="50" w:right="100"/>
              <w:rPr>
                <w:rFonts w:hAnsi="ＭＳ 明朝"/>
              </w:rPr>
            </w:pPr>
          </w:p>
        </w:tc>
        <w:tc>
          <w:tcPr>
            <w:tcW w:w="848" w:type="pct"/>
            <w:tcBorders>
              <w:right w:val="single" w:sz="4" w:space="0" w:color="auto"/>
            </w:tcBorders>
            <w:vAlign w:val="center"/>
          </w:tcPr>
          <w:p w:rsidR="0089414A" w:rsidRPr="0089414A" w:rsidRDefault="0089414A" w:rsidP="0089414A">
            <w:pPr>
              <w:ind w:leftChars="50" w:left="100" w:rightChars="50" w:right="100"/>
              <w:rPr>
                <w:rFonts w:hAnsi="ＭＳ 明朝"/>
              </w:rPr>
            </w:pPr>
          </w:p>
        </w:tc>
        <w:tc>
          <w:tcPr>
            <w:tcW w:w="917" w:type="pct"/>
            <w:tcBorders>
              <w:left w:val="single" w:sz="4" w:space="0" w:color="auto"/>
            </w:tcBorders>
            <w:vAlign w:val="center"/>
          </w:tcPr>
          <w:p w:rsidR="0089414A" w:rsidRPr="0089414A" w:rsidRDefault="0089414A" w:rsidP="0089414A">
            <w:pPr>
              <w:ind w:leftChars="50" w:left="100" w:rightChars="50" w:right="100"/>
              <w:rPr>
                <w:rFonts w:hAnsi="ＭＳ 明朝"/>
              </w:rPr>
            </w:pPr>
          </w:p>
        </w:tc>
      </w:tr>
    </w:tbl>
    <w:p w:rsidR="0089414A" w:rsidRPr="0089414A" w:rsidRDefault="0089414A" w:rsidP="0089414A">
      <w:pPr>
        <w:snapToGrid w:val="0"/>
        <w:spacing w:line="300" w:lineRule="exact"/>
        <w:ind w:leftChars="100" w:left="200"/>
        <w:rPr>
          <w:rFonts w:hAnsi="ＭＳ 明朝"/>
          <w:sz w:val="18"/>
        </w:rPr>
      </w:pPr>
      <w:r w:rsidRPr="0089414A">
        <w:rPr>
          <w:rFonts w:hAnsi="ＭＳ 明朝" w:hint="eastAsia"/>
          <w:sz w:val="18"/>
        </w:rPr>
        <w:t>注１　１人で点検に係る複数の資格を保有している場合は、すべての資格を記入してください。</w:t>
      </w:r>
    </w:p>
    <w:p w:rsidR="0089414A" w:rsidRPr="0089414A" w:rsidRDefault="0089414A" w:rsidP="0089414A">
      <w:pPr>
        <w:ind w:leftChars="180" w:left="540" w:hangingChars="100" w:hanging="180"/>
        <w:rPr>
          <w:rFonts w:hAnsi="ＭＳ 明朝"/>
          <w:sz w:val="18"/>
        </w:rPr>
      </w:pPr>
      <w:r w:rsidRPr="0089414A">
        <w:rPr>
          <w:rFonts w:hAnsi="ＭＳ 明朝" w:hint="eastAsia"/>
          <w:sz w:val="18"/>
        </w:rPr>
        <w:t>２　消防設備士の第４類又は第７類の保有者が、誘導灯の点検を行う場合は、電気工事士又は電気主任技術者の資格が必要です。この場合は電気工事士又は電気主任技術者の資格を記入してください。</w:t>
      </w:r>
    </w:p>
    <w:p w:rsidR="0089414A" w:rsidRPr="0089414A" w:rsidRDefault="0089414A" w:rsidP="0089414A">
      <w:pPr>
        <w:ind w:leftChars="180" w:left="540" w:hangingChars="100" w:hanging="180"/>
      </w:pPr>
      <w:r w:rsidRPr="0089414A">
        <w:rPr>
          <w:rFonts w:hAnsi="ＭＳ 明朝" w:hint="eastAsia"/>
          <w:sz w:val="18"/>
        </w:rPr>
        <w:t>３　この用紙には、資格を証明する免状等の写し（法律で義務付けられている講習等の受講の有無を確認できる部分を含む。）</w:t>
      </w:r>
      <w:r w:rsidR="003A25DF">
        <w:rPr>
          <w:rFonts w:hAnsi="ＭＳ 明朝" w:hint="eastAsia"/>
          <w:sz w:val="18"/>
        </w:rPr>
        <w:t>を</w:t>
      </w:r>
      <w:r w:rsidRPr="0089414A">
        <w:rPr>
          <w:rFonts w:hAnsi="ＭＳ 明朝" w:hint="eastAsia"/>
          <w:sz w:val="18"/>
        </w:rPr>
        <w:t>添付してください。</w:t>
      </w:r>
    </w:p>
    <w:sectPr w:rsidR="0089414A" w:rsidRPr="0089414A" w:rsidSect="00833309">
      <w:footerReference w:type="default" r:id="rId7"/>
      <w:pgSz w:w="11906" w:h="16838" w:code="9"/>
      <w:pgMar w:top="1418" w:right="1134" w:bottom="1134" w:left="1531" w:header="720" w:footer="510" w:gutter="0"/>
      <w:pgNumType w:fmt="numberInDash" w:start="35"/>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FE" w:rsidRDefault="001F63FE">
      <w:r>
        <w:separator/>
      </w:r>
    </w:p>
  </w:endnote>
  <w:endnote w:type="continuationSeparator" w:id="0">
    <w:p w:rsidR="001F63FE" w:rsidRDefault="001F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69A" w:rsidRPr="007E3A62" w:rsidRDefault="008D569A" w:rsidP="000821B2">
    <w:pPr>
      <w:pStyle w:val="a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FE" w:rsidRDefault="001F63FE">
      <w:r>
        <w:separator/>
      </w:r>
    </w:p>
  </w:footnote>
  <w:footnote w:type="continuationSeparator" w:id="0">
    <w:p w:rsidR="001F63FE" w:rsidRDefault="001F6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CB"/>
    <w:multiLevelType w:val="hybridMultilevel"/>
    <w:tmpl w:val="D9F8793E"/>
    <w:lvl w:ilvl="0" w:tplc="DDC681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461D9"/>
    <w:multiLevelType w:val="hybridMultilevel"/>
    <w:tmpl w:val="AEA22694"/>
    <w:lvl w:ilvl="0" w:tplc="D6343FEC">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2" w15:restartNumberingAfterBreak="0">
    <w:nsid w:val="3DF6434A"/>
    <w:multiLevelType w:val="hybridMultilevel"/>
    <w:tmpl w:val="6F082234"/>
    <w:lvl w:ilvl="0" w:tplc="4176C30E">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15:restartNumberingAfterBreak="0">
    <w:nsid w:val="6501273E"/>
    <w:multiLevelType w:val="hybridMultilevel"/>
    <w:tmpl w:val="E4E820D4"/>
    <w:lvl w:ilvl="0" w:tplc="855ED5F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6FC772B6"/>
    <w:multiLevelType w:val="hybridMultilevel"/>
    <w:tmpl w:val="505E823A"/>
    <w:lvl w:ilvl="0" w:tplc="E31A0CCC">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6"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6"/>
    <w:rsid w:val="0001189D"/>
    <w:rsid w:val="00022D4C"/>
    <w:rsid w:val="00023F60"/>
    <w:rsid w:val="00032EFB"/>
    <w:rsid w:val="000821B2"/>
    <w:rsid w:val="000902EF"/>
    <w:rsid w:val="000A106D"/>
    <w:rsid w:val="000C1746"/>
    <w:rsid w:val="000C5133"/>
    <w:rsid w:val="000D2092"/>
    <w:rsid w:val="00102EE0"/>
    <w:rsid w:val="00142CC1"/>
    <w:rsid w:val="0014581E"/>
    <w:rsid w:val="0015729F"/>
    <w:rsid w:val="001578DB"/>
    <w:rsid w:val="00186D6A"/>
    <w:rsid w:val="001B30B3"/>
    <w:rsid w:val="001F63FE"/>
    <w:rsid w:val="00234907"/>
    <w:rsid w:val="002421F5"/>
    <w:rsid w:val="0026233F"/>
    <w:rsid w:val="00270CAC"/>
    <w:rsid w:val="0027155A"/>
    <w:rsid w:val="00290AC9"/>
    <w:rsid w:val="002C08FC"/>
    <w:rsid w:val="002D669F"/>
    <w:rsid w:val="002E1D2D"/>
    <w:rsid w:val="003035CD"/>
    <w:rsid w:val="00306C5A"/>
    <w:rsid w:val="00311ED4"/>
    <w:rsid w:val="00312E95"/>
    <w:rsid w:val="00324F7C"/>
    <w:rsid w:val="003464E7"/>
    <w:rsid w:val="00347AE8"/>
    <w:rsid w:val="00347C09"/>
    <w:rsid w:val="003A12CD"/>
    <w:rsid w:val="003A25DF"/>
    <w:rsid w:val="003B0308"/>
    <w:rsid w:val="003B3F79"/>
    <w:rsid w:val="003C00E1"/>
    <w:rsid w:val="003F07F1"/>
    <w:rsid w:val="003F1337"/>
    <w:rsid w:val="00444DA4"/>
    <w:rsid w:val="00460EEB"/>
    <w:rsid w:val="0047189A"/>
    <w:rsid w:val="00475465"/>
    <w:rsid w:val="004A149F"/>
    <w:rsid w:val="004A7C7B"/>
    <w:rsid w:val="004B270B"/>
    <w:rsid w:val="004D51A9"/>
    <w:rsid w:val="004F4E96"/>
    <w:rsid w:val="004F4EA7"/>
    <w:rsid w:val="00506F36"/>
    <w:rsid w:val="00522716"/>
    <w:rsid w:val="00556B99"/>
    <w:rsid w:val="00564464"/>
    <w:rsid w:val="0059043B"/>
    <w:rsid w:val="005A31EE"/>
    <w:rsid w:val="005F0C50"/>
    <w:rsid w:val="006041E1"/>
    <w:rsid w:val="00624653"/>
    <w:rsid w:val="0064411B"/>
    <w:rsid w:val="006579E0"/>
    <w:rsid w:val="006652B0"/>
    <w:rsid w:val="00676E38"/>
    <w:rsid w:val="00682D38"/>
    <w:rsid w:val="006855D8"/>
    <w:rsid w:val="006A0F72"/>
    <w:rsid w:val="006A6971"/>
    <w:rsid w:val="006C6746"/>
    <w:rsid w:val="006D7577"/>
    <w:rsid w:val="00752D16"/>
    <w:rsid w:val="0075382A"/>
    <w:rsid w:val="00754D4F"/>
    <w:rsid w:val="00777F4C"/>
    <w:rsid w:val="00783035"/>
    <w:rsid w:val="007A2ED8"/>
    <w:rsid w:val="007A6C69"/>
    <w:rsid w:val="007B02EE"/>
    <w:rsid w:val="007B4528"/>
    <w:rsid w:val="007C0FB0"/>
    <w:rsid w:val="007E3A62"/>
    <w:rsid w:val="00803C86"/>
    <w:rsid w:val="0080638A"/>
    <w:rsid w:val="0081003D"/>
    <w:rsid w:val="0082083D"/>
    <w:rsid w:val="00825E55"/>
    <w:rsid w:val="00833309"/>
    <w:rsid w:val="0085643A"/>
    <w:rsid w:val="008642BC"/>
    <w:rsid w:val="00873F96"/>
    <w:rsid w:val="008770F8"/>
    <w:rsid w:val="0088260B"/>
    <w:rsid w:val="0089414A"/>
    <w:rsid w:val="0089633C"/>
    <w:rsid w:val="008D0B78"/>
    <w:rsid w:val="008D45EA"/>
    <w:rsid w:val="008D569A"/>
    <w:rsid w:val="009048E2"/>
    <w:rsid w:val="00942802"/>
    <w:rsid w:val="009431E9"/>
    <w:rsid w:val="00943B58"/>
    <w:rsid w:val="00956ECF"/>
    <w:rsid w:val="00974D31"/>
    <w:rsid w:val="00984BB8"/>
    <w:rsid w:val="0099661A"/>
    <w:rsid w:val="009A4AF4"/>
    <w:rsid w:val="009A7004"/>
    <w:rsid w:val="009A7499"/>
    <w:rsid w:val="009E6F2E"/>
    <w:rsid w:val="00A11C23"/>
    <w:rsid w:val="00A16E3B"/>
    <w:rsid w:val="00A2526E"/>
    <w:rsid w:val="00A258B1"/>
    <w:rsid w:val="00A35E17"/>
    <w:rsid w:val="00A84C09"/>
    <w:rsid w:val="00A90387"/>
    <w:rsid w:val="00AA42F6"/>
    <w:rsid w:val="00AC38CD"/>
    <w:rsid w:val="00B11E73"/>
    <w:rsid w:val="00B26211"/>
    <w:rsid w:val="00B63A0A"/>
    <w:rsid w:val="00B80AF8"/>
    <w:rsid w:val="00B85958"/>
    <w:rsid w:val="00BA7957"/>
    <w:rsid w:val="00BE1C21"/>
    <w:rsid w:val="00BF658E"/>
    <w:rsid w:val="00C21ACA"/>
    <w:rsid w:val="00C27E91"/>
    <w:rsid w:val="00C706D8"/>
    <w:rsid w:val="00C80F30"/>
    <w:rsid w:val="00C85004"/>
    <w:rsid w:val="00C87889"/>
    <w:rsid w:val="00C90532"/>
    <w:rsid w:val="00C94E6E"/>
    <w:rsid w:val="00C962E0"/>
    <w:rsid w:val="00CA65CD"/>
    <w:rsid w:val="00CB0484"/>
    <w:rsid w:val="00CB51DA"/>
    <w:rsid w:val="00CE5553"/>
    <w:rsid w:val="00CE5AB6"/>
    <w:rsid w:val="00CF0511"/>
    <w:rsid w:val="00D51E12"/>
    <w:rsid w:val="00D62C20"/>
    <w:rsid w:val="00D77102"/>
    <w:rsid w:val="00DB4431"/>
    <w:rsid w:val="00E0261C"/>
    <w:rsid w:val="00E30A7A"/>
    <w:rsid w:val="00E44046"/>
    <w:rsid w:val="00E705C1"/>
    <w:rsid w:val="00E80BDE"/>
    <w:rsid w:val="00E82DBB"/>
    <w:rsid w:val="00ED419D"/>
    <w:rsid w:val="00ED5124"/>
    <w:rsid w:val="00ED51CC"/>
    <w:rsid w:val="00ED54CD"/>
    <w:rsid w:val="00EE1DD4"/>
    <w:rsid w:val="00F1408C"/>
    <w:rsid w:val="00F218AA"/>
    <w:rsid w:val="00F64AD7"/>
    <w:rsid w:val="00F906A2"/>
    <w:rsid w:val="00FC51D8"/>
    <w:rsid w:val="00FC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E26697-3591-4C1A-8C43-F9BBACD0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link w:val="a5"/>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6">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7">
    <w:name w:val="２"/>
    <w:basedOn w:val="a"/>
    <w:pPr>
      <w:ind w:left="214" w:hangingChars="100" w:hanging="214"/>
    </w:pPr>
  </w:style>
  <w:style w:type="paragraph" w:customStyle="1" w:styleId="a8">
    <w:name w:val="ア"/>
    <w:basedOn w:val="a"/>
    <w:pPr>
      <w:ind w:leftChars="194" w:left="649" w:hangingChars="100" w:hanging="214"/>
    </w:pPr>
  </w:style>
  <w:style w:type="paragraph" w:customStyle="1" w:styleId="a9">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a">
    <w:name w:val="page number"/>
    <w:rPr>
      <w:rFonts w:ascii="ＭＳ 明朝" w:eastAsia="ＭＳ 明朝"/>
      <w:sz w:val="18"/>
    </w:rPr>
  </w:style>
  <w:style w:type="paragraph" w:styleId="ab">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c">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d">
    <w:name w:val="表タイトル"/>
    <w:basedOn w:val="20"/>
    <w:pPr>
      <w:jc w:val="center"/>
    </w:pPr>
    <w:rPr>
      <w:rFonts w:ascii="ＭＳ ゴシック" w:eastAsia="ＭＳ ゴシック"/>
      <w:spacing w:val="24"/>
      <w:kern w:val="0"/>
    </w:rPr>
  </w:style>
  <w:style w:type="paragraph" w:styleId="ae">
    <w:name w:val="Note Heading"/>
    <w:basedOn w:val="a"/>
    <w:next w:val="a"/>
    <w:rsid w:val="00E44046"/>
    <w:pPr>
      <w:jc w:val="center"/>
    </w:pPr>
    <w:rPr>
      <w:rFonts w:hAnsi="ＭＳ 明朝"/>
    </w:rPr>
  </w:style>
  <w:style w:type="paragraph" w:styleId="af">
    <w:name w:val="Closing"/>
    <w:basedOn w:val="a"/>
    <w:rsid w:val="00E44046"/>
    <w:pPr>
      <w:jc w:val="right"/>
    </w:pPr>
    <w:rPr>
      <w:rFonts w:hAnsi="ＭＳ 明朝"/>
    </w:rPr>
  </w:style>
  <w:style w:type="paragraph" w:styleId="af0">
    <w:name w:val="Balloon Text"/>
    <w:basedOn w:val="a"/>
    <w:link w:val="af1"/>
    <w:rsid w:val="00BA7957"/>
    <w:rPr>
      <w:rFonts w:ascii="Arial" w:eastAsia="ＭＳ ゴシック" w:hAnsi="Arial"/>
      <w:sz w:val="18"/>
      <w:szCs w:val="18"/>
    </w:rPr>
  </w:style>
  <w:style w:type="character" w:customStyle="1" w:styleId="af1">
    <w:name w:val="吹き出し (文字)"/>
    <w:link w:val="af0"/>
    <w:rsid w:val="00BA7957"/>
    <w:rPr>
      <w:rFonts w:ascii="Arial" w:eastAsia="ＭＳ ゴシック" w:hAnsi="Arial" w:cs="Times New Roman"/>
      <w:kern w:val="2"/>
      <w:sz w:val="18"/>
      <w:szCs w:val="18"/>
    </w:rPr>
  </w:style>
  <w:style w:type="paragraph" w:styleId="af2">
    <w:name w:val="Plain Text"/>
    <w:basedOn w:val="a"/>
    <w:link w:val="af3"/>
    <w:rsid w:val="007A2ED8"/>
    <w:pPr>
      <w:autoSpaceDE/>
      <w:autoSpaceDN/>
      <w:adjustRightInd/>
    </w:pPr>
    <w:rPr>
      <w:rFonts w:hAnsi="Courier New" w:cs="Courier New"/>
      <w:sz w:val="21"/>
      <w:szCs w:val="21"/>
    </w:rPr>
  </w:style>
  <w:style w:type="character" w:customStyle="1" w:styleId="af3">
    <w:name w:val="書式なし (文字)"/>
    <w:link w:val="af2"/>
    <w:rsid w:val="007A2ED8"/>
    <w:rPr>
      <w:rFonts w:ascii="ＭＳ 明朝" w:hAnsi="Courier New" w:cs="Courier New"/>
      <w:kern w:val="2"/>
      <w:sz w:val="21"/>
      <w:szCs w:val="21"/>
    </w:rPr>
  </w:style>
  <w:style w:type="character" w:customStyle="1" w:styleId="a5">
    <w:name w:val="フッター (文字)"/>
    <w:link w:val="a4"/>
    <w:uiPriority w:val="99"/>
    <w:rsid w:val="009A4AF4"/>
    <w:rPr>
      <w:rFonts w:ascii="ＭＳ 明朝"/>
      <w:kern w:val="2"/>
      <w:szCs w:val="24"/>
    </w:rPr>
  </w:style>
  <w:style w:type="table" w:styleId="af4">
    <w:name w:val="Table Grid"/>
    <w:basedOn w:val="a1"/>
    <w:uiPriority w:val="59"/>
    <w:rsid w:val="00460E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4"/>
    <w:uiPriority w:val="59"/>
    <w:rsid w:val="003A12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01表示制度推進要綱　14.7～.dot</Template>
  <TotalTime>1</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creator>下津</dc:creator>
  <cp:lastModifiedBy>kiyokazu shimotsu</cp:lastModifiedBy>
  <cp:revision>5</cp:revision>
  <cp:lastPrinted>2013-01-29T02:27:00Z</cp:lastPrinted>
  <dcterms:created xsi:type="dcterms:W3CDTF">2015-07-28T00:50:00Z</dcterms:created>
  <dcterms:modified xsi:type="dcterms:W3CDTF">2019-08-23T00:53:00Z</dcterms:modified>
</cp:coreProperties>
</file>