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9A" w:rsidRPr="008D569A" w:rsidRDefault="008D569A" w:rsidP="008D569A">
      <w:pPr>
        <w:jc w:val="left"/>
        <w:rPr>
          <w:rFonts w:ascii="Century" w:hint="eastAsia"/>
          <w:sz w:val="24"/>
        </w:rPr>
      </w:pPr>
      <w:r w:rsidRPr="008D569A">
        <w:rPr>
          <w:rFonts w:ascii="Century" w:hint="eastAsia"/>
          <w:sz w:val="24"/>
        </w:rPr>
        <w:t>別記様式第４号付紙</w:t>
      </w:r>
    </w:p>
    <w:p w:rsidR="008D569A" w:rsidRPr="008D569A" w:rsidRDefault="008D569A" w:rsidP="008D569A">
      <w:pPr>
        <w:autoSpaceDE/>
        <w:autoSpaceDN/>
        <w:adjustRightInd/>
        <w:jc w:val="center"/>
        <w:rPr>
          <w:rFonts w:ascii="Century" w:hint="eastAsia"/>
          <w:sz w:val="24"/>
        </w:rPr>
      </w:pPr>
    </w:p>
    <w:p w:rsidR="008D569A" w:rsidRPr="008D569A" w:rsidRDefault="008D569A" w:rsidP="008D569A">
      <w:pPr>
        <w:autoSpaceDE/>
        <w:autoSpaceDN/>
        <w:adjustRightInd/>
        <w:jc w:val="center"/>
        <w:rPr>
          <w:rFonts w:ascii="Century" w:hint="eastAsia"/>
          <w:sz w:val="24"/>
        </w:rPr>
      </w:pPr>
      <w:r w:rsidRPr="008D569A">
        <w:rPr>
          <w:rFonts w:ascii="Century" w:hint="eastAsia"/>
          <w:sz w:val="24"/>
        </w:rPr>
        <w:t>工具等賃借契約書</w:t>
      </w:r>
    </w:p>
    <w:p w:rsidR="008D569A" w:rsidRPr="008D569A" w:rsidRDefault="008D569A" w:rsidP="008D569A">
      <w:pPr>
        <w:autoSpaceDE/>
        <w:autoSpaceDN/>
        <w:adjustRightInd/>
        <w:jc w:val="left"/>
        <w:rPr>
          <w:rFonts w:ascii="Century" w:hint="eastAsia"/>
          <w:sz w:val="21"/>
          <w:szCs w:val="21"/>
        </w:rPr>
      </w:pPr>
    </w:p>
    <w:p w:rsidR="008D569A" w:rsidRPr="008D569A" w:rsidRDefault="008D569A" w:rsidP="008D569A">
      <w:pPr>
        <w:autoSpaceDE/>
        <w:autoSpaceDN/>
        <w:adjustRightInd/>
        <w:jc w:val="left"/>
        <w:rPr>
          <w:rFonts w:ascii="Century" w:hint="eastAsia"/>
          <w:sz w:val="21"/>
          <w:szCs w:val="21"/>
        </w:rPr>
      </w:pPr>
      <w:r w:rsidRPr="008D569A">
        <w:rPr>
          <w:rFonts w:ascii="Century" w:hint="eastAsia"/>
          <w:sz w:val="21"/>
          <w:szCs w:val="21"/>
        </w:rPr>
        <w:t>この証明書は、茨城県内の</w:t>
      </w:r>
      <w:r w:rsidRPr="008D569A">
        <w:rPr>
          <w:rFonts w:ascii="Century" w:hint="eastAsia"/>
          <w:b/>
          <w:sz w:val="21"/>
          <w:szCs w:val="21"/>
        </w:rPr>
        <w:t>表示登録会員以外</w:t>
      </w:r>
      <w:r w:rsidRPr="008D569A">
        <w:rPr>
          <w:rFonts w:ascii="Century" w:hint="eastAsia"/>
          <w:sz w:val="21"/>
          <w:szCs w:val="21"/>
        </w:rPr>
        <w:t>から点検機器工具を賃借する場合の契約書の一例です。茨城県の表示登録会員との契約の場合は、「業務提携証明書」を提出してください。</w:t>
      </w:r>
    </w:p>
    <w:p w:rsidR="008D569A" w:rsidRPr="008D569A" w:rsidRDefault="008D569A" w:rsidP="008D569A">
      <w:pPr>
        <w:autoSpaceDE/>
        <w:autoSpaceDN/>
        <w:adjustRightInd/>
        <w:jc w:val="center"/>
        <w:rPr>
          <w:rFonts w:ascii="Century" w:hint="eastAsia"/>
          <w:sz w:val="24"/>
        </w:rPr>
      </w:pPr>
      <w:r w:rsidRPr="008D569A">
        <w:rPr>
          <w:rFonts w:ascii="Century" w:hint="eastAsia"/>
          <w:sz w:val="24"/>
        </w:rPr>
        <w:t>（例）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ind w:firstLineChars="100" w:firstLine="210"/>
        <w:rPr>
          <w:rFonts w:ascii="Century" w:hint="eastAsia"/>
          <w:sz w:val="21"/>
        </w:rPr>
      </w:pPr>
      <w:r w:rsidRPr="008D569A">
        <w:rPr>
          <w:rFonts w:ascii="Century" w:hint="eastAsia"/>
          <w:sz w:val="21"/>
        </w:rPr>
        <w:t>平成　　年　　月　　日付をもって、○○株式会社から借用申し込みのあった機器については、下記により　○○株式会社の必要に応じて随時貸与することを契約いたします。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  <w:r w:rsidRPr="008D569A">
        <w:rPr>
          <w:rFonts w:ascii="Century" w:hint="eastAsia"/>
          <w:sz w:val="21"/>
        </w:rPr>
        <w:t>ただし、貸与者と</w:t>
      </w:r>
      <w:proofErr w:type="gramStart"/>
      <w:r w:rsidRPr="008D569A">
        <w:rPr>
          <w:rFonts w:ascii="Century" w:hint="eastAsia"/>
          <w:sz w:val="21"/>
        </w:rPr>
        <w:t>借受</w:t>
      </w:r>
      <w:proofErr w:type="gramEnd"/>
      <w:r w:rsidRPr="008D569A">
        <w:rPr>
          <w:rFonts w:ascii="Century" w:hint="eastAsia"/>
          <w:sz w:val="21"/>
        </w:rPr>
        <w:t>者が下記機器の使用について競合する場合は、そのときに両者間で調整することとします。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jc w:val="center"/>
        <w:rPr>
          <w:rFonts w:ascii="Century" w:hint="eastAsia"/>
          <w:sz w:val="21"/>
        </w:rPr>
      </w:pPr>
      <w:r w:rsidRPr="008D569A">
        <w:rPr>
          <w:rFonts w:ascii="Century" w:hint="eastAsia"/>
          <w:sz w:val="21"/>
        </w:rPr>
        <w:t>記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  <w:r w:rsidRPr="008D569A">
        <w:rPr>
          <w:rFonts w:ascii="Century" w:hint="eastAsia"/>
          <w:sz w:val="21"/>
        </w:rPr>
        <w:t>１　貸与物件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  <w:r w:rsidRPr="008D569A">
        <w:rPr>
          <w:rFonts w:ascii="Century" w:hint="eastAsia"/>
          <w:sz w:val="21"/>
        </w:rPr>
        <w:t xml:space="preserve">　　（１）工具名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  <w:r w:rsidRPr="008D569A">
        <w:rPr>
          <w:rFonts w:ascii="Century" w:hint="eastAsia"/>
          <w:sz w:val="21"/>
        </w:rPr>
        <w:t xml:space="preserve">　　（２）試験器名（最新の校正年月日　　　年　　月　　日）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  <w:r w:rsidRPr="008D569A">
        <w:rPr>
          <w:rFonts w:ascii="Century" w:hint="eastAsia"/>
          <w:sz w:val="21"/>
        </w:rPr>
        <w:t xml:space="preserve">　　　　　校正時期を証明できる証明書を添付してください。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  <w:r w:rsidRPr="008D569A">
        <w:rPr>
          <w:rFonts w:ascii="Century" w:hint="eastAsia"/>
          <w:sz w:val="21"/>
        </w:rPr>
        <w:t>２　貸出有効期限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  <w:r w:rsidRPr="008D569A">
        <w:rPr>
          <w:rFonts w:ascii="Century" w:hint="eastAsia"/>
          <w:sz w:val="21"/>
        </w:rPr>
        <w:t xml:space="preserve">　　平成　　年　　月　　日～　平成　　年　　月　　日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  <w:r w:rsidRPr="008D569A">
        <w:rPr>
          <w:rFonts w:ascii="Century" w:hint="eastAsia"/>
          <w:sz w:val="21"/>
        </w:rPr>
        <w:t>３　物件破損の場合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  <w:r w:rsidRPr="008D569A">
        <w:rPr>
          <w:rFonts w:ascii="Century" w:hint="eastAsia"/>
          <w:sz w:val="21"/>
        </w:rPr>
        <w:t xml:space="preserve">　　借受人が修繕等の費用を負担すること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ind w:firstLineChars="200" w:firstLine="420"/>
        <w:rPr>
          <w:rFonts w:ascii="Century" w:hint="eastAsia"/>
          <w:sz w:val="21"/>
        </w:rPr>
      </w:pPr>
      <w:r w:rsidRPr="008D569A">
        <w:rPr>
          <w:rFonts w:ascii="Century" w:hint="eastAsia"/>
          <w:sz w:val="21"/>
        </w:rPr>
        <w:t>平成　　年　　月　　日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</w:p>
    <w:p w:rsidR="008D569A" w:rsidRPr="008D569A" w:rsidRDefault="00A049F0" w:rsidP="008D569A">
      <w:pPr>
        <w:autoSpaceDE/>
        <w:autoSpaceDN/>
        <w:adjustRightInd/>
        <w:ind w:firstLineChars="305" w:firstLine="610"/>
        <w:rPr>
          <w:rFonts w:ascii="Century" w:hint="eastAsia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121285</wp:posOffset>
                </wp:positionV>
                <wp:extent cx="727710" cy="55435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69A" w:rsidRDefault="008D569A" w:rsidP="008D569A">
                            <w:pPr>
                              <w:pStyle w:val="ae"/>
                              <w:ind w:left="762" w:hanging="180"/>
                              <w:rPr>
                                <w:rFonts w:hint="eastAsia"/>
                              </w:rPr>
                            </w:pPr>
                          </w:p>
                          <w:p w:rsidR="008D569A" w:rsidRDefault="008D569A" w:rsidP="008D569A">
                            <w:pPr>
                              <w:pStyle w:val="ae"/>
                              <w:ind w:left="762" w:hanging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pt;margin-top:9.55pt;width:57.3pt;height: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" filled="f">
                <v:fill opacity="32896f"/>
                <v:textbox>
                  <w:txbxContent>
                    <w:p w:rsidR="008D569A" w:rsidRDefault="008D569A" w:rsidP="008D569A">
                      <w:pPr>
                        <w:pStyle w:val="ae"/>
                        <w:ind w:left="762" w:hanging="180"/>
                        <w:rPr>
                          <w:rFonts w:hint="eastAsia"/>
                        </w:rPr>
                      </w:pPr>
                    </w:p>
                    <w:p w:rsidR="008D569A" w:rsidRDefault="008D569A" w:rsidP="008D569A">
                      <w:pPr>
                        <w:pStyle w:val="ae"/>
                        <w:ind w:left="762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印</w:t>
                      </w:r>
                    </w:p>
                  </w:txbxContent>
                </v:textbox>
              </v:shape>
            </w:pict>
          </mc:Fallback>
        </mc:AlternateContent>
      </w:r>
      <w:r w:rsidR="008D569A" w:rsidRPr="008D569A">
        <w:rPr>
          <w:rFonts w:ascii="Century" w:hint="eastAsia"/>
          <w:sz w:val="21"/>
        </w:rPr>
        <w:t>借受人　○○株式会社　殿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ind w:firstLineChars="2866" w:firstLine="6019"/>
        <w:rPr>
          <w:rFonts w:ascii="Century" w:hint="eastAsia"/>
          <w:sz w:val="21"/>
        </w:rPr>
      </w:pPr>
      <w:r w:rsidRPr="008D569A">
        <w:rPr>
          <w:rFonts w:ascii="Century" w:hint="eastAsia"/>
          <w:sz w:val="21"/>
        </w:rPr>
        <w:t xml:space="preserve">貸出人　　株式会社　○　○　　</w:t>
      </w:r>
    </w:p>
    <w:p w:rsidR="008D569A" w:rsidRPr="008D569A" w:rsidRDefault="008D569A" w:rsidP="008D569A">
      <w:pPr>
        <w:autoSpaceDE/>
        <w:autoSpaceDN/>
        <w:adjustRightInd/>
        <w:jc w:val="right"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jc w:val="right"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rPr>
          <w:rFonts w:ascii="Century"/>
          <w:sz w:val="21"/>
        </w:rPr>
      </w:pPr>
      <w:r w:rsidRPr="008D569A">
        <w:rPr>
          <w:rFonts w:ascii="Century" w:hint="eastAsia"/>
          <w:sz w:val="21"/>
        </w:rPr>
        <w:t xml:space="preserve">　　　　　　</w:t>
      </w:r>
    </w:p>
    <w:p w:rsidR="008D569A" w:rsidRPr="008D569A" w:rsidRDefault="008D569A" w:rsidP="008D569A">
      <w:pPr>
        <w:autoSpaceDE/>
        <w:autoSpaceDN/>
        <w:adjustRightInd/>
        <w:rPr>
          <w:rFonts w:ascii="Century" w:hint="eastAsia"/>
          <w:sz w:val="21"/>
        </w:rPr>
      </w:pPr>
    </w:p>
    <w:p w:rsidR="008D569A" w:rsidRPr="008D569A" w:rsidRDefault="008D569A" w:rsidP="008D569A">
      <w:pPr>
        <w:autoSpaceDE/>
        <w:autoSpaceDN/>
        <w:adjustRightInd/>
        <w:rPr>
          <w:rFonts w:ascii="Century"/>
          <w:sz w:val="21"/>
        </w:rPr>
      </w:pPr>
      <w:bookmarkStart w:id="0" w:name="_GoBack"/>
      <w:bookmarkEnd w:id="0"/>
    </w:p>
    <w:sectPr w:rsidR="008D569A" w:rsidRPr="008D569A" w:rsidSect="00833309">
      <w:footerReference w:type="default" r:id="rId7"/>
      <w:pgSz w:w="11906" w:h="16838" w:code="9"/>
      <w:pgMar w:top="1418" w:right="1134" w:bottom="1134" w:left="1531" w:header="720" w:footer="510" w:gutter="0"/>
      <w:pgNumType w:fmt="numberInDash" w:start="35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B8" w:rsidRDefault="00FB38B8">
      <w:r>
        <w:separator/>
      </w:r>
    </w:p>
  </w:endnote>
  <w:endnote w:type="continuationSeparator" w:id="0">
    <w:p w:rsidR="00FB38B8" w:rsidRDefault="00F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A" w:rsidRPr="007E3A62" w:rsidRDefault="008D569A" w:rsidP="000821B2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B8" w:rsidRDefault="00FB38B8">
      <w:r>
        <w:separator/>
      </w:r>
    </w:p>
  </w:footnote>
  <w:footnote w:type="continuationSeparator" w:id="0">
    <w:p w:rsidR="00FB38B8" w:rsidRDefault="00FB3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7CB"/>
    <w:multiLevelType w:val="hybridMultilevel"/>
    <w:tmpl w:val="D9F8793E"/>
    <w:lvl w:ilvl="0" w:tplc="DDC681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B461D9"/>
    <w:multiLevelType w:val="hybridMultilevel"/>
    <w:tmpl w:val="AEA22694"/>
    <w:lvl w:ilvl="0" w:tplc="D6343FEC"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" w15:restartNumberingAfterBreak="0">
    <w:nsid w:val="3DF6434A"/>
    <w:multiLevelType w:val="hybridMultilevel"/>
    <w:tmpl w:val="6F082234"/>
    <w:lvl w:ilvl="0" w:tplc="4176C30E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42E34478"/>
    <w:multiLevelType w:val="hybridMultilevel"/>
    <w:tmpl w:val="F7C4C8E8"/>
    <w:lvl w:ilvl="0" w:tplc="F62ED384"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6501273E"/>
    <w:multiLevelType w:val="hybridMultilevel"/>
    <w:tmpl w:val="E4E820D4"/>
    <w:lvl w:ilvl="0" w:tplc="855ED5FC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6FC772B6"/>
    <w:multiLevelType w:val="hybridMultilevel"/>
    <w:tmpl w:val="505E823A"/>
    <w:lvl w:ilvl="0" w:tplc="E31A0CCC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6" w15:restartNumberingAfterBreak="0">
    <w:nsid w:val="76526671"/>
    <w:multiLevelType w:val="hybridMultilevel"/>
    <w:tmpl w:val="693699BA"/>
    <w:lvl w:ilvl="0" w:tplc="0D4A1776">
      <w:numFmt w:val="bullet"/>
      <w:lvlText w:val="○"/>
      <w:lvlJc w:val="left"/>
      <w:pPr>
        <w:tabs>
          <w:tab w:val="num" w:pos="654"/>
        </w:tabs>
        <w:ind w:left="65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0"/>
  <w:drawingGridVerticalSpacing w:val="357"/>
  <w:displayHorizont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46"/>
    <w:rsid w:val="0001189D"/>
    <w:rsid w:val="00022D4C"/>
    <w:rsid w:val="00032EFB"/>
    <w:rsid w:val="000821B2"/>
    <w:rsid w:val="000902EF"/>
    <w:rsid w:val="000A106D"/>
    <w:rsid w:val="000C1746"/>
    <w:rsid w:val="000C5133"/>
    <w:rsid w:val="000D2092"/>
    <w:rsid w:val="00102EE0"/>
    <w:rsid w:val="00142CC1"/>
    <w:rsid w:val="0014581E"/>
    <w:rsid w:val="0015729F"/>
    <w:rsid w:val="001578DB"/>
    <w:rsid w:val="00186D6A"/>
    <w:rsid w:val="001B30B3"/>
    <w:rsid w:val="00234907"/>
    <w:rsid w:val="002421F5"/>
    <w:rsid w:val="0026233F"/>
    <w:rsid w:val="00270CAC"/>
    <w:rsid w:val="0027155A"/>
    <w:rsid w:val="00286460"/>
    <w:rsid w:val="00290AC9"/>
    <w:rsid w:val="002C08FC"/>
    <w:rsid w:val="002D669F"/>
    <w:rsid w:val="002E1D2D"/>
    <w:rsid w:val="00306C5A"/>
    <w:rsid w:val="00311ED4"/>
    <w:rsid w:val="00312E95"/>
    <w:rsid w:val="00324F7C"/>
    <w:rsid w:val="00347AE8"/>
    <w:rsid w:val="00347C09"/>
    <w:rsid w:val="003A12CD"/>
    <w:rsid w:val="003B0308"/>
    <w:rsid w:val="003B3F79"/>
    <w:rsid w:val="003C3B7D"/>
    <w:rsid w:val="003F07F1"/>
    <w:rsid w:val="003F1337"/>
    <w:rsid w:val="00444DA4"/>
    <w:rsid w:val="00460EEB"/>
    <w:rsid w:val="0047189A"/>
    <w:rsid w:val="00475465"/>
    <w:rsid w:val="00491410"/>
    <w:rsid w:val="004A149F"/>
    <w:rsid w:val="004A7C7B"/>
    <w:rsid w:val="004B1CE3"/>
    <w:rsid w:val="004B270B"/>
    <w:rsid w:val="004D51A9"/>
    <w:rsid w:val="004F4EA7"/>
    <w:rsid w:val="00506F36"/>
    <w:rsid w:val="00522716"/>
    <w:rsid w:val="00556B99"/>
    <w:rsid w:val="00564464"/>
    <w:rsid w:val="0059043B"/>
    <w:rsid w:val="005A31EE"/>
    <w:rsid w:val="005F0C50"/>
    <w:rsid w:val="006041E1"/>
    <w:rsid w:val="00624653"/>
    <w:rsid w:val="0064411B"/>
    <w:rsid w:val="006579E0"/>
    <w:rsid w:val="006652B0"/>
    <w:rsid w:val="00676E38"/>
    <w:rsid w:val="00682D38"/>
    <w:rsid w:val="006855D8"/>
    <w:rsid w:val="006A0F72"/>
    <w:rsid w:val="006A6971"/>
    <w:rsid w:val="006C3BED"/>
    <w:rsid w:val="006C6746"/>
    <w:rsid w:val="006D7577"/>
    <w:rsid w:val="00752D16"/>
    <w:rsid w:val="0075382A"/>
    <w:rsid w:val="00754D4F"/>
    <w:rsid w:val="00777F4C"/>
    <w:rsid w:val="00783035"/>
    <w:rsid w:val="007A2ED8"/>
    <w:rsid w:val="007A6C69"/>
    <w:rsid w:val="007B02EE"/>
    <w:rsid w:val="007B4528"/>
    <w:rsid w:val="007C0FB0"/>
    <w:rsid w:val="007E3A62"/>
    <w:rsid w:val="00803C86"/>
    <w:rsid w:val="0080638A"/>
    <w:rsid w:val="0081003D"/>
    <w:rsid w:val="0082083D"/>
    <w:rsid w:val="00825E55"/>
    <w:rsid w:val="00833309"/>
    <w:rsid w:val="0085643A"/>
    <w:rsid w:val="008642BC"/>
    <w:rsid w:val="00873F96"/>
    <w:rsid w:val="008770F8"/>
    <w:rsid w:val="0088260B"/>
    <w:rsid w:val="0089414A"/>
    <w:rsid w:val="0089633C"/>
    <w:rsid w:val="008D0B78"/>
    <w:rsid w:val="008D45EA"/>
    <w:rsid w:val="008D569A"/>
    <w:rsid w:val="009048E2"/>
    <w:rsid w:val="00942802"/>
    <w:rsid w:val="009431E9"/>
    <w:rsid w:val="00956ECF"/>
    <w:rsid w:val="00974D31"/>
    <w:rsid w:val="00984BB8"/>
    <w:rsid w:val="0099661A"/>
    <w:rsid w:val="009A4AF4"/>
    <w:rsid w:val="009A7004"/>
    <w:rsid w:val="009A7499"/>
    <w:rsid w:val="009E6F2E"/>
    <w:rsid w:val="00A049F0"/>
    <w:rsid w:val="00A11C23"/>
    <w:rsid w:val="00A2526E"/>
    <w:rsid w:val="00A258B1"/>
    <w:rsid w:val="00A35E17"/>
    <w:rsid w:val="00A84C09"/>
    <w:rsid w:val="00A90387"/>
    <w:rsid w:val="00AA42F6"/>
    <w:rsid w:val="00AC38CD"/>
    <w:rsid w:val="00B11E73"/>
    <w:rsid w:val="00B26211"/>
    <w:rsid w:val="00B63A0A"/>
    <w:rsid w:val="00B80AF8"/>
    <w:rsid w:val="00BA7957"/>
    <w:rsid w:val="00BE1C21"/>
    <w:rsid w:val="00BF658E"/>
    <w:rsid w:val="00C21ACA"/>
    <w:rsid w:val="00C27E91"/>
    <w:rsid w:val="00C706D8"/>
    <w:rsid w:val="00C80F30"/>
    <w:rsid w:val="00C85004"/>
    <w:rsid w:val="00C87889"/>
    <w:rsid w:val="00C90532"/>
    <w:rsid w:val="00C932C1"/>
    <w:rsid w:val="00C94E6E"/>
    <w:rsid w:val="00C962E0"/>
    <w:rsid w:val="00CA06CD"/>
    <w:rsid w:val="00CA65CD"/>
    <w:rsid w:val="00CB0484"/>
    <w:rsid w:val="00CB51DA"/>
    <w:rsid w:val="00CE5553"/>
    <w:rsid w:val="00CE5AB6"/>
    <w:rsid w:val="00CF0511"/>
    <w:rsid w:val="00D51E12"/>
    <w:rsid w:val="00D62C20"/>
    <w:rsid w:val="00D77102"/>
    <w:rsid w:val="00DB4431"/>
    <w:rsid w:val="00E0261C"/>
    <w:rsid w:val="00E30A7A"/>
    <w:rsid w:val="00E44046"/>
    <w:rsid w:val="00E705C1"/>
    <w:rsid w:val="00E80BDE"/>
    <w:rsid w:val="00E82DBB"/>
    <w:rsid w:val="00ED419D"/>
    <w:rsid w:val="00ED5124"/>
    <w:rsid w:val="00ED51CC"/>
    <w:rsid w:val="00ED54CD"/>
    <w:rsid w:val="00EE1DD4"/>
    <w:rsid w:val="00F1408C"/>
    <w:rsid w:val="00F218AA"/>
    <w:rsid w:val="00F32F8A"/>
    <w:rsid w:val="00F64AD7"/>
    <w:rsid w:val="00F906A2"/>
    <w:rsid w:val="00FB38B8"/>
    <w:rsid w:val="00FC51D8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5FC76-700E-4BE3-9A65-F9C1830A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6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7">
    <w:name w:val="２"/>
    <w:basedOn w:val="a"/>
    <w:pPr>
      <w:ind w:left="214" w:hangingChars="100" w:hanging="214"/>
    </w:pPr>
  </w:style>
  <w:style w:type="paragraph" w:customStyle="1" w:styleId="a8">
    <w:name w:val="ア"/>
    <w:basedOn w:val="a"/>
    <w:pPr>
      <w:ind w:leftChars="194" w:left="649" w:hangingChars="100" w:hanging="214"/>
    </w:pPr>
  </w:style>
  <w:style w:type="paragraph" w:customStyle="1" w:styleId="a9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a">
    <w:name w:val="page number"/>
    <w:rPr>
      <w:rFonts w:ascii="ＭＳ 明朝" w:eastAsia="ＭＳ 明朝"/>
      <w:sz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c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d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e">
    <w:name w:val="Note Heading"/>
    <w:basedOn w:val="a"/>
    <w:next w:val="a"/>
    <w:rsid w:val="00E44046"/>
    <w:pPr>
      <w:jc w:val="center"/>
    </w:pPr>
    <w:rPr>
      <w:rFonts w:hAnsi="ＭＳ 明朝"/>
    </w:rPr>
  </w:style>
  <w:style w:type="paragraph" w:styleId="af">
    <w:name w:val="Closing"/>
    <w:basedOn w:val="a"/>
    <w:rsid w:val="00E44046"/>
    <w:pPr>
      <w:jc w:val="right"/>
    </w:pPr>
    <w:rPr>
      <w:rFonts w:hAnsi="ＭＳ 明朝"/>
    </w:rPr>
  </w:style>
  <w:style w:type="paragraph" w:styleId="af0">
    <w:name w:val="Balloon Text"/>
    <w:basedOn w:val="a"/>
    <w:link w:val="af1"/>
    <w:rsid w:val="00BA795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BA7957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Plain Text"/>
    <w:basedOn w:val="a"/>
    <w:link w:val="af3"/>
    <w:rsid w:val="007A2ED8"/>
    <w:pPr>
      <w:autoSpaceDE/>
      <w:autoSpaceDN/>
      <w:adjustRightInd/>
    </w:pPr>
    <w:rPr>
      <w:rFonts w:hAnsi="Courier New" w:cs="Courier New"/>
      <w:sz w:val="21"/>
      <w:szCs w:val="21"/>
    </w:rPr>
  </w:style>
  <w:style w:type="character" w:customStyle="1" w:styleId="af3">
    <w:name w:val="書式なし (文字)"/>
    <w:link w:val="af2"/>
    <w:rsid w:val="007A2ED8"/>
    <w:rPr>
      <w:rFonts w:ascii="ＭＳ 明朝" w:hAnsi="Courier New" w:cs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9A4AF4"/>
    <w:rPr>
      <w:rFonts w:ascii="ＭＳ 明朝"/>
      <w:kern w:val="2"/>
      <w:szCs w:val="24"/>
    </w:rPr>
  </w:style>
  <w:style w:type="table" w:styleId="af4">
    <w:name w:val="Table Grid"/>
    <w:basedOn w:val="a1"/>
    <w:uiPriority w:val="59"/>
    <w:rsid w:val="00460E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4"/>
    <w:uiPriority w:val="59"/>
    <w:rsid w:val="003A12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14.7～.dot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subject/>
  <dc:creator>KT</dc:creator>
  <cp:keywords/>
  <cp:lastModifiedBy>kiyokazu shimotsu</cp:lastModifiedBy>
  <cp:revision>4</cp:revision>
  <cp:lastPrinted>2018-07-30T01:53:00Z</cp:lastPrinted>
  <dcterms:created xsi:type="dcterms:W3CDTF">2018-07-30T01:50:00Z</dcterms:created>
  <dcterms:modified xsi:type="dcterms:W3CDTF">2018-07-30T01:54:00Z</dcterms:modified>
</cp:coreProperties>
</file>